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84" w:rsidRDefault="00EE39DF">
      <w:pPr>
        <w:pStyle w:val="Standard"/>
        <w:widowControl w:val="0"/>
        <w:autoSpaceDE w:val="0"/>
        <w:ind w:left="708" w:firstLine="708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COMPROMISSO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color w:val="000000"/>
          <w:sz w:val="18"/>
          <w:szCs w:val="18"/>
        </w:rPr>
        <w:t>TCE</w:t>
      </w:r>
    </w:p>
    <w:p w:rsidR="006D5484" w:rsidRDefault="006D5484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seguir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nomeadas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firmam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presente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Compromisso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realização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curricular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Lei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° 11.788,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25/09/2008.</w:t>
      </w:r>
    </w:p>
    <w:p w:rsidR="006D5484" w:rsidRDefault="006D5484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D5484" w:rsidRDefault="00EE39DF">
      <w:pPr>
        <w:pStyle w:val="Standard"/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1. </w:t>
      </w:r>
      <w:r>
        <w:rPr>
          <w:rFonts w:ascii="Arial" w:hAnsi="Arial" w:cs="Arial"/>
          <w:b/>
          <w:sz w:val="18"/>
          <w:szCs w:val="18"/>
        </w:rPr>
        <w:t>INSTITUIÇÃO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ENSINO</w:t>
      </w:r>
    </w:p>
    <w:p w:rsidR="006D5484" w:rsidRDefault="00EE39DF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Instituto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Federal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Educação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Ciência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Tecnologia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Santa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Catarina</w:t>
      </w:r>
      <w:r>
        <w:rPr>
          <w:rFonts w:ascii="Arial" w:eastAsia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IFSC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F014AA"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Campus</w:t>
      </w:r>
      <w:r w:rsidR="00F014AA">
        <w:rPr>
          <w:rFonts w:ascii="Arial" w:hAnsi="Arial" w:cs="Arial"/>
          <w:b/>
          <w:sz w:val="18"/>
          <w:szCs w:val="18"/>
        </w:rPr>
        <w:t xml:space="preserve"> São </w:t>
      </w:r>
      <w:proofErr w:type="gramStart"/>
      <w:r w:rsidR="00F014AA">
        <w:rPr>
          <w:rFonts w:ascii="Arial" w:hAnsi="Arial" w:cs="Arial"/>
          <w:b/>
          <w:sz w:val="18"/>
          <w:szCs w:val="18"/>
        </w:rPr>
        <w:t>José</w:t>
      </w:r>
      <w:proofErr w:type="gramEnd"/>
    </w:p>
    <w:p w:rsidR="006D5484" w:rsidRDefault="00EE39DF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CNPJ</w:t>
      </w:r>
      <w:r>
        <w:rPr>
          <w:rFonts w:ascii="Arial" w:eastAsia="Arial" w:hAnsi="Arial" w:cs="Arial"/>
          <w:b/>
          <w:sz w:val="18"/>
          <w:szCs w:val="18"/>
        </w:rPr>
        <w:t>:</w:t>
      </w:r>
      <w:r w:rsidR="000F333E">
        <w:rPr>
          <w:rFonts w:ascii="Arial" w:eastAsia="Arial" w:hAnsi="Arial" w:cs="Arial"/>
          <w:b/>
          <w:sz w:val="18"/>
          <w:szCs w:val="18"/>
        </w:rPr>
        <w:t xml:space="preserve"> 11.402.887/0003-22</w:t>
      </w:r>
      <w:r w:rsidR="000F333E" w:rsidRPr="000F333E">
        <w:rPr>
          <w:rFonts w:ascii="Arial" w:hAnsi="Arial" w:cs="Arial"/>
          <w:color w:val="EEF1EC"/>
          <w:sz w:val="15"/>
          <w:szCs w:val="15"/>
          <w:shd w:val="clear" w:color="auto" w:fill="4A5058"/>
        </w:rPr>
        <w:t xml:space="preserve"> </w:t>
      </w:r>
    </w:p>
    <w:p w:rsidR="006D5484" w:rsidRDefault="00EE39DF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Endereço</w:t>
      </w:r>
      <w:r>
        <w:rPr>
          <w:rFonts w:ascii="Arial" w:eastAsia="Arial" w:hAnsi="Arial" w:cs="Arial"/>
          <w:sz w:val="18"/>
          <w:szCs w:val="18"/>
        </w:rPr>
        <w:t>: Rua,</w:t>
      </w:r>
      <w:r w:rsidR="00F014AA">
        <w:rPr>
          <w:rFonts w:ascii="Arial" w:eastAsia="Arial" w:hAnsi="Arial" w:cs="Arial"/>
          <w:sz w:val="18"/>
          <w:szCs w:val="18"/>
        </w:rPr>
        <w:t xml:space="preserve"> José Lino </w:t>
      </w:r>
      <w:proofErr w:type="spellStart"/>
      <w:r w:rsidR="00F014AA">
        <w:rPr>
          <w:rFonts w:ascii="Arial" w:eastAsia="Arial" w:hAnsi="Arial" w:cs="Arial"/>
          <w:sz w:val="18"/>
          <w:szCs w:val="18"/>
        </w:rPr>
        <w:t>Kretzer</w:t>
      </w:r>
      <w:proofErr w:type="spellEnd"/>
      <w:r w:rsidR="00F014AA">
        <w:rPr>
          <w:rFonts w:ascii="Arial" w:eastAsia="Arial" w:hAnsi="Arial" w:cs="Arial"/>
          <w:sz w:val="18"/>
          <w:szCs w:val="18"/>
        </w:rPr>
        <w:t>, 608 – Praia Comprida – CEP88103-</w:t>
      </w:r>
      <w:proofErr w:type="gramStart"/>
      <w:r w:rsidR="00F014AA">
        <w:rPr>
          <w:rFonts w:ascii="Arial" w:eastAsia="Arial" w:hAnsi="Arial" w:cs="Arial"/>
          <w:sz w:val="18"/>
          <w:szCs w:val="18"/>
        </w:rPr>
        <w:t>902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D5484" w:rsidRDefault="00EE39DF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Representada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z w:val="18"/>
          <w:szCs w:val="18"/>
        </w:rPr>
        <w:t xml:space="preserve">: Nome do Diretor Geral – </w:t>
      </w:r>
      <w:r w:rsidR="000F333E">
        <w:rPr>
          <w:rFonts w:ascii="Arial" w:hAnsi="Arial" w:cs="Arial"/>
          <w:sz w:val="18"/>
          <w:szCs w:val="18"/>
        </w:rPr>
        <w:t xml:space="preserve">Tiago </w:t>
      </w:r>
      <w:proofErr w:type="spellStart"/>
      <w:r w:rsidR="000F333E">
        <w:rPr>
          <w:rFonts w:ascii="Arial" w:hAnsi="Arial" w:cs="Arial"/>
          <w:sz w:val="18"/>
          <w:szCs w:val="18"/>
        </w:rPr>
        <w:t>Semprebom</w:t>
      </w:r>
      <w:proofErr w:type="spellEnd"/>
    </w:p>
    <w:p w:rsidR="006D5484" w:rsidRDefault="00EE39DF">
      <w:pPr>
        <w:pStyle w:val="Standard"/>
        <w:jc w:val="both"/>
      </w:pPr>
      <w:r>
        <w:rPr>
          <w:rFonts w:ascii="Arial" w:hAnsi="Arial" w:cs="Arial"/>
          <w:sz w:val="18"/>
          <w:szCs w:val="18"/>
        </w:rPr>
        <w:t>Fone</w:t>
      </w:r>
      <w:r w:rsidR="000F333E">
        <w:rPr>
          <w:rFonts w:ascii="Arial" w:eastAsia="Arial" w:hAnsi="Arial" w:cs="Arial"/>
          <w:sz w:val="18"/>
          <w:szCs w:val="18"/>
        </w:rPr>
        <w:t xml:space="preserve">: (48) </w:t>
      </w:r>
      <w:proofErr w:type="gramStart"/>
      <w:r w:rsidR="000F333E">
        <w:rPr>
          <w:rFonts w:ascii="Arial" w:eastAsia="Arial" w:hAnsi="Arial" w:cs="Arial"/>
          <w:sz w:val="18"/>
          <w:szCs w:val="18"/>
        </w:rPr>
        <w:t>3381 2800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mail</w:t>
      </w:r>
      <w:proofErr w:type="gramEnd"/>
      <w:r>
        <w:rPr>
          <w:rFonts w:ascii="Arial" w:eastAsia="Arial" w:hAnsi="Arial" w:cs="Arial"/>
          <w:sz w:val="18"/>
          <w:szCs w:val="18"/>
        </w:rPr>
        <w:t>:</w:t>
      </w:r>
      <w:r w:rsidR="00474C9D">
        <w:rPr>
          <w:rFonts w:ascii="Arial" w:eastAsia="Arial" w:hAnsi="Arial" w:cs="Arial"/>
          <w:sz w:val="18"/>
          <w:szCs w:val="18"/>
        </w:rPr>
        <w:t xml:space="preserve"> estagio.sj@ifsc.edu.br</w:t>
      </w:r>
    </w:p>
    <w:p w:rsidR="006D5484" w:rsidRDefault="006D5484">
      <w:pPr>
        <w:pStyle w:val="Standard"/>
        <w:widowControl w:val="0"/>
        <w:autoSpaceDE w:val="0"/>
        <w:jc w:val="both"/>
      </w:pPr>
      <w:r w:rsidRPr="006D5484">
        <w:rPr>
          <w:rFonts w:ascii="Arial" w:hAnsi="Arial" w:cs="Arial"/>
          <w:color w:val="000000"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7" type="#_x0000_t202" style="position:absolute;left:0;text-align:left;margin-left:-.25pt;margin-top:4.25pt;width:504.2pt;height:320.6pt;z-index:6;visibility:visible;mso-wrap-style:none;mso-position-horizontal-relative:margin" filled="f" stroked="f">
            <v:textbox style="mso-rotate-with-shape:t" inset="0,0,0,0">
              <w:txbxContent>
                <w:tbl>
                  <w:tblPr>
                    <w:tblW w:w="10140" w:type="dxa"/>
                    <w:tblInd w:w="-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93"/>
                    <w:gridCol w:w="962"/>
                    <w:gridCol w:w="313"/>
                    <w:gridCol w:w="1010"/>
                    <w:gridCol w:w="721"/>
                    <w:gridCol w:w="1876"/>
                    <w:gridCol w:w="1078"/>
                    <w:gridCol w:w="1266"/>
                    <w:gridCol w:w="108"/>
                    <w:gridCol w:w="252"/>
                    <w:gridCol w:w="721"/>
                    <w:gridCol w:w="40"/>
                  </w:tblGrid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2"/>
                    </w:trPr>
                    <w:tc>
                      <w:tcPr>
                        <w:tcW w:w="27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spacing w:line="360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EMPRESA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CONCEDENTE</w:t>
                        </w:r>
                      </w:p>
                    </w:tc>
                    <w:tc>
                      <w:tcPr>
                        <w:tcW w:w="7345" w:type="dxa"/>
                        <w:gridSpan w:val="9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D5484" w:rsidRDefault="006D5484">
                        <w:pPr>
                          <w:pStyle w:val="Standard"/>
                          <w:widowControl w:val="0"/>
                          <w:autoSpaceDE w:val="0"/>
                          <w:snapToGrid w:val="0"/>
                          <w:spacing w:line="360" w:lineRule="auto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5484" w:rsidRDefault="006D5484">
                        <w:pPr>
                          <w:pStyle w:val="Standard"/>
                          <w:snapToGrid w:val="0"/>
                        </w:pP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6"/>
                    </w:trPr>
                    <w:tc>
                      <w:tcPr>
                        <w:tcW w:w="10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snapToGrid w:val="0"/>
                          <w:jc w:val="both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Identificação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6D5484" w:rsidRDefault="006D5484">
                        <w:pPr>
                          <w:pStyle w:val="Standard"/>
                          <w:widowControl w:val="0"/>
                          <w:autoSpaceDE w:val="0"/>
                        </w:pPr>
                        <w:proofErr w:type="gramEnd"/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4799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CNPJ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CPF</w:t>
                        </w:r>
                      </w:p>
                    </w:tc>
                    <w:tc>
                      <w:tcPr>
                        <w:tcW w:w="534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Registro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Profissional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Endereço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proofErr w:type="gramEnd"/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Bairro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Cidade</w:t>
                        </w:r>
                      </w:p>
                    </w:tc>
                    <w:tc>
                      <w:tcPr>
                        <w:tcW w:w="245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1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SC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667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Representada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por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46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proofErr w:type="gramEnd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Cargo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667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estágio</w:t>
                        </w:r>
                      </w:p>
                    </w:tc>
                    <w:tc>
                      <w:tcPr>
                        <w:tcW w:w="346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Cargo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0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Fone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fixo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celular</w:t>
                        </w:r>
                      </w:p>
                    </w:tc>
                    <w:tc>
                      <w:tcPr>
                        <w:tcW w:w="606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mail</w:t>
                        </w:r>
                        <w:proofErr w:type="gramEnd"/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2"/>
                    </w:trPr>
                    <w:tc>
                      <w:tcPr>
                        <w:tcW w:w="10100" w:type="dxa"/>
                        <w:gridSpan w:val="11"/>
                        <w:tcBorders>
                          <w:top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5484" w:rsidRDefault="006D5484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6D5484" w:rsidRDefault="006D5484">
                        <w:pPr>
                          <w:pStyle w:val="Standard"/>
                          <w:widowControl w:val="0"/>
                          <w:autoSpaceDE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5484" w:rsidRDefault="006D5484">
                        <w:pPr>
                          <w:pStyle w:val="Standard"/>
                          <w:snapToGrid w:val="0"/>
                        </w:pP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7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ESTAGIÁRIO</w:t>
                        </w:r>
                      </w:p>
                    </w:tc>
                    <w:tc>
                      <w:tcPr>
                        <w:tcW w:w="8307" w:type="dxa"/>
                        <w:gridSpan w:val="10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5484" w:rsidRDefault="006D5484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D5484" w:rsidRDefault="006D5484">
                        <w:pPr>
                          <w:pStyle w:val="Standard"/>
                          <w:snapToGrid w:val="0"/>
                        </w:pP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775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Nome</w:t>
                        </w:r>
                      </w:p>
                    </w:tc>
                    <w:tc>
                      <w:tcPr>
                        <w:tcW w:w="2387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nascimento</w:t>
                        </w:r>
                      </w:p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</w:pP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/             /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40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Matrícula</w:t>
                        </w:r>
                      </w:p>
                    </w:tc>
                    <w:tc>
                      <w:tcPr>
                        <w:tcW w:w="494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Curso</w:t>
                        </w:r>
                      </w:p>
                    </w:tc>
                    <w:tc>
                      <w:tcPr>
                        <w:tcW w:w="112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Código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10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Endereço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34"/>
                    </w:trPr>
                    <w:tc>
                      <w:tcPr>
                        <w:tcW w:w="306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Bairro</w:t>
                        </w:r>
                      </w:p>
                    </w:tc>
                    <w:tc>
                      <w:tcPr>
                        <w:tcW w:w="360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Cidade</w:t>
                        </w:r>
                      </w:p>
                    </w:tc>
                    <w:tc>
                      <w:tcPr>
                        <w:tcW w:w="270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CEP</w:t>
                        </w:r>
                      </w:p>
                    </w:tc>
                    <w:tc>
                      <w:tcPr>
                        <w:tcW w:w="76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UF</w:t>
                        </w:r>
                      </w:p>
                    </w:tc>
                  </w:tr>
                  <w:tr w:rsidR="006D5484" w:rsidTr="006D548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8"/>
                    </w:trPr>
                    <w:tc>
                      <w:tcPr>
                        <w:tcW w:w="407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Fone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fixo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celular</w:t>
                        </w:r>
                      </w:p>
                    </w:tc>
                    <w:tc>
                      <w:tcPr>
                        <w:tcW w:w="606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484" w:rsidRDefault="00EE39DF">
                        <w:pPr>
                          <w:pStyle w:val="Standard"/>
                          <w:widowControl w:val="0"/>
                          <w:autoSpaceDE w:val="0"/>
                          <w:snapToGrid w:val="0"/>
                        </w:pP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mail</w:t>
                        </w:r>
                        <w:proofErr w:type="gramEnd"/>
                      </w:p>
                    </w:tc>
                  </w:tr>
                </w:tbl>
                <w:p w:rsidR="006D5484" w:rsidRDefault="00EE39DF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1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curricular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obrigatório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é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educativo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escolar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supervisionado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desenvolvido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ambiente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trabalho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visa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aprendizado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competências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próprias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profissional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contextualização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curricular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objetivando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desenvolvimento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educando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vida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cidadã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trabalho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6D5484">
      <w:pPr>
        <w:pStyle w:val="Standard"/>
        <w:widowControl w:val="0"/>
        <w:autoSpaceDE w:val="0"/>
        <w:jc w:val="both"/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2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desenvolverá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dentro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sua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área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respeitados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etapa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modalidade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aluno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horário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calendário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escolar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color w:val="000000"/>
          <w:sz w:val="18"/>
          <w:szCs w:val="18"/>
          <w:shd w:val="clear" w:color="auto" w:fill="FFFF00"/>
        </w:rPr>
        <w:t>Art. 3º -</w:t>
      </w:r>
      <w:r>
        <w:rPr>
          <w:rFonts w:ascii="Arial" w:eastAsia="Arial" w:hAnsi="Arial" w:cs="Arial"/>
          <w:color w:val="000000"/>
          <w:sz w:val="18"/>
          <w:szCs w:val="18"/>
          <w:shd w:val="clear" w:color="auto" w:fill="FFFF00"/>
        </w:rPr>
        <w:t xml:space="preserve"> Considerando o quadro atual de </w:t>
      </w:r>
      <w:r>
        <w:rPr>
          <w:rFonts w:ascii="Arial" w:eastAsia="Arial" w:hAnsi="Arial" w:cs="Arial"/>
          <w:color w:val="000000"/>
          <w:sz w:val="18"/>
          <w:szCs w:val="18"/>
          <w:shd w:val="clear" w:color="auto" w:fill="FFFF00"/>
        </w:rPr>
        <w:t xml:space="preserve">emergência em saúde pública, as partes envolvidas comprometem-se a: respeitar as recomendações das autoridades de saúde para o estado de Santa Catarina, assim como as orientações do Ministério Público do Trabalho, dentre as quais: 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priorizar, sempre que pos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sível, o trabalho remoto; quando presencial, garantir segurança sanitária no local de trabalho (fornecimento e uso de Equipamentos de Proteção Individual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EPIs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),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 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higienização, limpeza 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sanitização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de ambientes, distanciamento social recomendado, ambiente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s arejados, dentre outras medidas).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br/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4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Compete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CONCEDENTE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Ofertar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instalações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que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tenham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condições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proporcionar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educando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aprendizagem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social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profissional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cultural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Indicar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Supervisor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área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para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orientar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avaliar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Contratar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favor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 </w:t>
      </w:r>
      <w:r>
        <w:rPr>
          <w:rFonts w:ascii="Arial" w:hAnsi="Arial" w:cs="Arial"/>
          <w:color w:val="000000"/>
          <w:sz w:val="18"/>
          <w:szCs w:val="18"/>
        </w:rPr>
        <w:t>seguro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contra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acidentes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pessoais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compatível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valores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mercado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Apólice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nº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b/>
          <w:color w:val="000000"/>
          <w:sz w:val="18"/>
          <w:szCs w:val="18"/>
        </w:rPr>
        <w:t>Seguradora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____________________________________</w:t>
      </w: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4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Conceder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bolsa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outra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contraprestação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bem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auxílio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transporte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sendo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compulsórios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hipótese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obrigatório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§ 5</w:t>
      </w:r>
      <w:r>
        <w:rPr>
          <w:rFonts w:ascii="Arial" w:eastAsia="Arial" w:hAnsi="Arial" w:cs="Arial"/>
          <w:b/>
          <w:sz w:val="18"/>
          <w:szCs w:val="18"/>
        </w:rPr>
        <w:t xml:space="preserve"> 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</w:rPr>
        <w:t>Conceder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ao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ESTAGIÁRIO</w:t>
      </w:r>
      <w:r>
        <w:rPr>
          <w:rFonts w:ascii="Arial" w:eastAsia="Arial" w:hAnsi="Arial" w:cs="Arial"/>
          <w:sz w:val="18"/>
        </w:rPr>
        <w:t>(</w:t>
      </w:r>
      <w:proofErr w:type="gramEnd"/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</w:rPr>
        <w:t xml:space="preserve">), </w:t>
      </w:r>
      <w:r>
        <w:rPr>
          <w:rFonts w:ascii="Arial" w:hAnsi="Arial" w:cs="Arial"/>
          <w:sz w:val="18"/>
        </w:rPr>
        <w:t>sempre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que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estágio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tenha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duração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igual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ou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superior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</w:rPr>
        <w:t xml:space="preserve"> 1 (</w:t>
      </w:r>
      <w:r>
        <w:rPr>
          <w:rFonts w:ascii="Arial" w:hAnsi="Arial" w:cs="Arial"/>
          <w:sz w:val="18"/>
        </w:rPr>
        <w:t>um</w:t>
      </w:r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ano</w:t>
      </w:r>
      <w:r>
        <w:rPr>
          <w:rFonts w:ascii="Arial" w:eastAsia="Arial" w:hAnsi="Arial" w:cs="Arial"/>
          <w:sz w:val="18"/>
        </w:rPr>
        <w:t xml:space="preserve"> , </w:t>
      </w:r>
      <w:r>
        <w:rPr>
          <w:rFonts w:ascii="Arial" w:hAnsi="Arial" w:cs="Arial"/>
          <w:sz w:val="18"/>
        </w:rPr>
        <w:t>período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recesso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</w:t>
      </w:r>
      <w:r>
        <w:rPr>
          <w:rFonts w:ascii="Arial" w:eastAsia="Arial" w:hAnsi="Arial" w:cs="Arial"/>
          <w:sz w:val="18"/>
        </w:rPr>
        <w:t xml:space="preserve"> 30 (</w:t>
      </w:r>
      <w:r>
        <w:rPr>
          <w:rFonts w:ascii="Arial" w:hAnsi="Arial" w:cs="Arial"/>
          <w:sz w:val="18"/>
        </w:rPr>
        <w:t>trinta</w:t>
      </w:r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dias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gozado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preferencialmente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durante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suas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férias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escolares</w:t>
      </w:r>
      <w:r>
        <w:rPr>
          <w:rFonts w:ascii="Arial" w:eastAsia="Arial" w:hAnsi="Arial" w:cs="Arial"/>
          <w:sz w:val="18"/>
        </w:rPr>
        <w:t>.</w:t>
      </w:r>
    </w:p>
    <w:p w:rsidR="006D5484" w:rsidRDefault="00EE39DF">
      <w:pPr>
        <w:pStyle w:val="Standard"/>
        <w:tabs>
          <w:tab w:val="left" w:pos="0"/>
          <w:tab w:val="left" w:leader="underscore" w:pos="7513"/>
        </w:tabs>
        <w:ind w:right="142"/>
        <w:jc w:val="both"/>
      </w:pPr>
      <w:r>
        <w:rPr>
          <w:rFonts w:ascii="Arial" w:hAnsi="Arial" w:cs="Arial"/>
          <w:sz w:val="18"/>
        </w:rPr>
        <w:t>I</w:t>
      </w:r>
      <w:r>
        <w:rPr>
          <w:rFonts w:ascii="Arial" w:eastAsia="Arial" w:hAnsi="Arial" w:cs="Arial"/>
          <w:sz w:val="18"/>
        </w:rPr>
        <w:t xml:space="preserve"> -</w:t>
      </w:r>
      <w:proofErr w:type="gramStart"/>
      <w:r>
        <w:rPr>
          <w:rFonts w:ascii="Arial" w:eastAsia="Arial" w:hAnsi="Arial" w:cs="Arial"/>
          <w:sz w:val="18"/>
        </w:rPr>
        <w:t xml:space="preserve">  </w:t>
      </w:r>
      <w:proofErr w:type="gramEnd"/>
      <w:r>
        <w:rPr>
          <w:rFonts w:ascii="Arial" w:hAnsi="Arial" w:cs="Arial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recesso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deverá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remunerado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quando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estagiário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receber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bolsa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ou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outra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forma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contraprestação</w:t>
      </w:r>
      <w:r>
        <w:rPr>
          <w:rFonts w:ascii="Arial" w:eastAsia="Arial" w:hAnsi="Arial" w:cs="Arial"/>
          <w:sz w:val="18"/>
        </w:rPr>
        <w:t>.</w:t>
      </w:r>
    </w:p>
    <w:p w:rsidR="006D5484" w:rsidRDefault="00EE39DF">
      <w:pPr>
        <w:pStyle w:val="Standard"/>
        <w:tabs>
          <w:tab w:val="left" w:pos="0"/>
          <w:tab w:val="left" w:leader="underscore" w:pos="7513"/>
        </w:tabs>
        <w:ind w:right="142"/>
        <w:jc w:val="both"/>
      </w:pPr>
      <w:r>
        <w:rPr>
          <w:rFonts w:ascii="Arial" w:hAnsi="Arial" w:cs="Arial"/>
          <w:sz w:val="18"/>
        </w:rPr>
        <w:t>II</w:t>
      </w:r>
      <w:r>
        <w:rPr>
          <w:rFonts w:ascii="Arial" w:eastAsia="Arial" w:hAnsi="Arial" w:cs="Arial"/>
          <w:sz w:val="18"/>
        </w:rPr>
        <w:t xml:space="preserve"> - </w:t>
      </w:r>
      <w:r>
        <w:rPr>
          <w:rFonts w:ascii="Arial" w:hAnsi="Arial" w:cs="Arial"/>
          <w:sz w:val="18"/>
        </w:rPr>
        <w:t>Os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dias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recesso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serão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concedidos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maneira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proporcional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nos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casos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estágio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duração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inferior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1</w:t>
      </w:r>
      <w:proofErr w:type="gramEnd"/>
      <w:r>
        <w:rPr>
          <w:rFonts w:ascii="Arial" w:eastAsia="Arial" w:hAnsi="Arial" w:cs="Arial"/>
          <w:sz w:val="18"/>
        </w:rPr>
        <w:t xml:space="preserve"> (</w:t>
      </w:r>
      <w:r>
        <w:rPr>
          <w:rFonts w:ascii="Arial" w:hAnsi="Arial" w:cs="Arial"/>
          <w:sz w:val="18"/>
        </w:rPr>
        <w:t>um</w:t>
      </w:r>
      <w:r>
        <w:rPr>
          <w:rFonts w:ascii="Arial" w:eastAsia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ano</w:t>
      </w:r>
      <w:r>
        <w:rPr>
          <w:rFonts w:ascii="Arial" w:eastAsia="Arial" w:hAnsi="Arial" w:cs="Arial"/>
          <w:sz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§ 6</w:t>
      </w:r>
      <w:proofErr w:type="gramStart"/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Enviar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IFSC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relatórios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atividades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vista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obrigatória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aluno</w:t>
      </w:r>
      <w:r>
        <w:rPr>
          <w:rFonts w:ascii="Arial" w:eastAsia="Arial" w:hAnsi="Arial" w:cs="Arial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7 </w:t>
      </w:r>
      <w:r>
        <w:rPr>
          <w:rFonts w:ascii="Arial" w:eastAsia="Arial" w:hAnsi="Arial" w:cs="Arial"/>
          <w:b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Entregar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Realização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por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ocasião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desligamento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aps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aps/>
          <w:color w:val="000000"/>
          <w:sz w:val="18"/>
          <w:szCs w:val="18"/>
        </w:rPr>
        <w:t>(</w:t>
      </w:r>
      <w:r>
        <w:rPr>
          <w:rFonts w:ascii="Arial" w:hAnsi="Arial" w:cs="Arial"/>
          <w:caps/>
          <w:color w:val="000000"/>
          <w:sz w:val="18"/>
          <w:szCs w:val="18"/>
        </w:rPr>
        <w:t>A</w:t>
      </w:r>
      <w:r>
        <w:rPr>
          <w:rFonts w:ascii="Arial" w:eastAsia="Arial" w:hAnsi="Arial" w:cs="Arial"/>
          <w:caps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descrevendo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resumo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desenvolvidas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período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avaliação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desempenho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aluno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8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Aplicar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ao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ESTAGIÁRIO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legislação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relacionada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saúde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segurança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trabalho</w:t>
      </w:r>
      <w:r>
        <w:rPr>
          <w:rFonts w:ascii="Arial" w:eastAsia="Arial" w:hAnsi="Arial" w:cs="Arial"/>
          <w:sz w:val="18"/>
          <w:szCs w:val="18"/>
        </w:rPr>
        <w:t>.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5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b/>
          <w:bCs/>
          <w:color w:val="000000"/>
          <w:sz w:val="18"/>
          <w:szCs w:val="18"/>
        </w:rPr>
        <w:t>Compete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):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Acatar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normas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CONCEDENTE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Atuar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empenho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interesse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ética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desenvolvimento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previstas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Submeter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avaliações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desempenho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4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Entregar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Orientador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relatórios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trimestrais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atividades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relatório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normas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pré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estabelecidas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escola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 w:rsidRPr="00F014AA"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 w:rsidRPr="00F014AA">
        <w:rPr>
          <w:rFonts w:ascii="Arial" w:eastAsia="Arial" w:hAnsi="Arial" w:cs="Arial"/>
          <w:b/>
          <w:bCs/>
          <w:color w:val="000000"/>
          <w:sz w:val="18"/>
          <w:szCs w:val="18"/>
        </w:rPr>
        <w:t>. 6</w:t>
      </w:r>
      <w:r w:rsidRPr="00F014AA">
        <w:rPr>
          <w:rFonts w:ascii="Arial" w:hAnsi="Arial" w:cs="Arial"/>
          <w:b/>
          <w:bCs/>
          <w:color w:val="000000"/>
          <w:sz w:val="18"/>
          <w:szCs w:val="18"/>
        </w:rPr>
        <w:t>º</w:t>
      </w:r>
      <w:r w:rsidRPr="00F014AA"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 w:rsidRPr="00F014AA">
        <w:rPr>
          <w:rFonts w:ascii="Arial" w:hAnsi="Arial" w:cs="Arial"/>
          <w:b/>
          <w:bCs/>
          <w:color w:val="000000"/>
          <w:sz w:val="18"/>
          <w:szCs w:val="18"/>
        </w:rPr>
        <w:t>Compete</w:t>
      </w:r>
      <w:r w:rsidRPr="00F014A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F014AA">
        <w:rPr>
          <w:rFonts w:ascii="Arial" w:hAnsi="Arial" w:cs="Arial"/>
          <w:b/>
          <w:bCs/>
          <w:color w:val="000000"/>
          <w:sz w:val="18"/>
          <w:szCs w:val="18"/>
        </w:rPr>
        <w:t>ao</w:t>
      </w:r>
      <w:r w:rsidRPr="00F014A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F014AA">
        <w:rPr>
          <w:rFonts w:ascii="Arial" w:hAnsi="Arial" w:cs="Arial"/>
          <w:b/>
          <w:bCs/>
          <w:color w:val="000000"/>
          <w:sz w:val="18"/>
          <w:szCs w:val="18"/>
        </w:rPr>
        <w:t>IFSC</w:t>
      </w:r>
      <w:r w:rsidRPr="00F014AA"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1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Avaliar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instalações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parte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concedente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sua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adequação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à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cultural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profissional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educando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2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Indicar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professor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Orientador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como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responsável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pelo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acompanhamento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avaliação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atividades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aluno</w:t>
      </w:r>
      <w:r>
        <w:rPr>
          <w:rFonts w:ascii="Arial" w:eastAsia="Arial" w:hAnsi="Arial" w:cs="Arial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§ 3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Zelar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pelo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cumprimento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Compromisso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color w:val="000000"/>
          <w:sz w:val="18"/>
          <w:szCs w:val="18"/>
        </w:rPr>
        <w:t>TCE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encaminhando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local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descumprimento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normas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TCE</w:t>
      </w:r>
      <w:r>
        <w:rPr>
          <w:rFonts w:ascii="Arial" w:eastAsia="Arial" w:hAnsi="Arial" w:cs="Arial"/>
          <w:sz w:val="18"/>
          <w:szCs w:val="18"/>
        </w:rPr>
        <w:t>.</w:t>
      </w:r>
    </w:p>
    <w:p w:rsidR="006D5484" w:rsidRDefault="006D5484">
      <w:pPr>
        <w:pStyle w:val="Standar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484" w:rsidRDefault="00EE39DF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7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desenvolvido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acordo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seguintes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condições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</w:p>
    <w:p w:rsidR="006D5484" w:rsidRDefault="00EE39DF">
      <w:pPr>
        <w:pStyle w:val="Standard"/>
        <w:jc w:val="both"/>
      </w:pP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        </w:t>
      </w:r>
    </w:p>
    <w:tbl>
      <w:tblPr>
        <w:tblW w:w="9837" w:type="dxa"/>
        <w:tblInd w:w="-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37"/>
      </w:tblGrid>
      <w:tr w:rsidR="006D5484" w:rsidTr="006D5484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EE39DF">
            <w:pPr>
              <w:pStyle w:val="Standard"/>
              <w:snapToGrid w:val="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Obrigatório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(      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Estágio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Obrigatório</w:t>
            </w: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  <w:widowControl w:val="0"/>
              <w:autoSpaceDE w:val="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Departamento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:_____________________________________________________________________________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Período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realização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____ / ____ / 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 / ____ / 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Horário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_____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às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_____,</w:t>
            </w:r>
          </w:p>
          <w:p w:rsidR="006D5484" w:rsidRDefault="006D5484">
            <w:pPr>
              <w:pStyle w:val="Standard"/>
              <w:widowControl w:val="0"/>
              <w:autoSpaceDE w:val="0"/>
              <w:spacing w:line="144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recesso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previsto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________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semanal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Carga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horária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somente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estágio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obrigatório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)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Bolsa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Auxílio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________________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Auxílio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(      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Sim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(      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Não</w:t>
            </w:r>
          </w:p>
          <w:p w:rsidR="006D5484" w:rsidRDefault="006D5484">
            <w:pPr>
              <w:pStyle w:val="Standard"/>
              <w:widowControl w:val="0"/>
              <w:autoSpaceDE w:val="0"/>
              <w:spacing w:line="144" w:lineRule="atLeast"/>
              <w:jc w:val="both"/>
            </w:pPr>
          </w:p>
          <w:p w:rsidR="006D5484" w:rsidRDefault="006D5484">
            <w:pPr>
              <w:pStyle w:val="Standard"/>
              <w:widowControl w:val="0"/>
              <w:autoSpaceDE w:val="0"/>
              <w:spacing w:line="144" w:lineRule="atLeast"/>
              <w:jc w:val="both"/>
            </w:pPr>
          </w:p>
        </w:tc>
      </w:tr>
    </w:tbl>
    <w:p w:rsidR="006D5484" w:rsidRDefault="006D5484">
      <w:pPr>
        <w:pStyle w:val="Standard"/>
        <w:widowControl w:val="0"/>
        <w:autoSpaceDE w:val="0"/>
        <w:ind w:right="-74"/>
        <w:jc w:val="both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§ 1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período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poderá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prorrogado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por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emissão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Aditivo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mediante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prévio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entendimento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entre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partes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§ 2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Tanto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CONCEDENTE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IFSC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como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poderão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qualquer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momento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dar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encerrado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mediante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Rescisão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spacing w:line="144" w:lineRule="atLeast"/>
        <w:jc w:val="both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§ 3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Enquanto perdurar a suspensão do transporte coletivo no estado de Santa Catarina, nos casos em que é devido tal auxílio, é </w:t>
      </w:r>
      <w:r>
        <w:rPr>
          <w:rFonts w:ascii="Arial" w:hAnsi="Arial" w:cs="Arial"/>
          <w:sz w:val="18"/>
          <w:szCs w:val="18"/>
          <w:shd w:val="clear" w:color="auto" w:fill="FFFF00"/>
        </w:rPr>
        <w:t>responsabilidade da empresa prover meio de transporte seguro ao estudante.</w:t>
      </w:r>
    </w:p>
    <w:p w:rsidR="006D5484" w:rsidRDefault="006D5484">
      <w:pPr>
        <w:pStyle w:val="Standard"/>
        <w:widowControl w:val="0"/>
        <w:autoSpaceDE w:val="0"/>
        <w:ind w:right="-74"/>
        <w:jc w:val="both"/>
        <w:rPr>
          <w:rFonts w:ascii="Arial" w:hAnsi="Arial" w:cs="Arial"/>
          <w:sz w:val="18"/>
          <w:szCs w:val="18"/>
        </w:rPr>
      </w:pPr>
    </w:p>
    <w:p w:rsidR="006D5484" w:rsidRDefault="006D5484">
      <w:pPr>
        <w:pStyle w:val="Standard"/>
        <w:widowControl w:val="0"/>
        <w:autoSpaceDE w:val="0"/>
        <w:ind w:right="-7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8</w:t>
      </w:r>
      <w:r>
        <w:rPr>
          <w:rFonts w:ascii="Arial" w:hAnsi="Arial" w:cs="Arial"/>
          <w:b/>
          <w:bCs/>
          <w:color w:val="000000"/>
          <w:sz w:val="18"/>
          <w:szCs w:val="18"/>
        </w:rPr>
        <w:t>º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observância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estabelecido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neste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Termo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Compromisso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>TCE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implicará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configuração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vínculo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empregatício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responsabilizará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diretamente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aps/>
          <w:color w:val="000000"/>
          <w:sz w:val="18"/>
          <w:szCs w:val="18"/>
        </w:rPr>
        <w:t>concedente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todos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fins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legislação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trabalhista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previdenciária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EE39DF">
      <w:pPr>
        <w:pStyle w:val="Standard"/>
        <w:widowControl w:val="0"/>
        <w:autoSpaceDE w:val="0"/>
        <w:ind w:right="-74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 9º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Fica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firmado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presente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3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três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vias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igual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teor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forma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D5484" w:rsidRDefault="006D5484">
      <w:pPr>
        <w:pStyle w:val="Standard"/>
        <w:widowControl w:val="0"/>
        <w:autoSpaceDE w:val="0"/>
        <w:ind w:right="-74"/>
        <w:jc w:val="both"/>
      </w:pPr>
    </w:p>
    <w:p w:rsidR="006D5484" w:rsidRDefault="006D5484">
      <w:pPr>
        <w:pStyle w:val="Standard"/>
        <w:widowControl w:val="0"/>
        <w:autoSpaceDE w:val="0"/>
        <w:ind w:right="-74"/>
        <w:jc w:val="both"/>
      </w:pPr>
    </w:p>
    <w:p w:rsidR="006D5484" w:rsidRDefault="006D5484">
      <w:pPr>
        <w:pStyle w:val="Standard"/>
        <w:widowControl w:val="0"/>
        <w:autoSpaceDE w:val="0"/>
        <w:spacing w:line="149" w:lineRule="atLeast"/>
        <w:ind w:right="106"/>
        <w:jc w:val="center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spacing w:line="149" w:lineRule="atLeast"/>
        <w:ind w:right="106"/>
        <w:jc w:val="right"/>
      </w:pPr>
      <w:r>
        <w:rPr>
          <w:rFonts w:ascii="Arial" w:hAnsi="Arial" w:cs="Arial"/>
          <w:sz w:val="18"/>
          <w:szCs w:val="18"/>
        </w:rPr>
        <w:t>Florianópolis</w:t>
      </w:r>
      <w:r>
        <w:rPr>
          <w:rFonts w:ascii="Arial" w:eastAsia="Arial" w:hAnsi="Arial" w:cs="Arial"/>
          <w:sz w:val="18"/>
          <w:szCs w:val="18"/>
        </w:rPr>
        <w:t xml:space="preserve">, ______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_______________________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 20______.</w:t>
      </w:r>
    </w:p>
    <w:p w:rsidR="006D5484" w:rsidRDefault="006D5484">
      <w:pPr>
        <w:pStyle w:val="Standard"/>
        <w:widowControl w:val="0"/>
        <w:autoSpaceDE w:val="0"/>
        <w:spacing w:line="149" w:lineRule="atLeast"/>
        <w:ind w:right="106"/>
        <w:jc w:val="right"/>
      </w:pPr>
    </w:p>
    <w:p w:rsidR="006D5484" w:rsidRDefault="006D5484">
      <w:pPr>
        <w:pStyle w:val="Standard"/>
        <w:widowControl w:val="0"/>
        <w:autoSpaceDE w:val="0"/>
        <w:spacing w:line="149" w:lineRule="atLeast"/>
        <w:ind w:right="106"/>
        <w:jc w:val="right"/>
      </w:pPr>
    </w:p>
    <w:p w:rsidR="006D5484" w:rsidRDefault="006D5484">
      <w:pPr>
        <w:pStyle w:val="Standard"/>
        <w:widowControl w:val="0"/>
        <w:autoSpaceDE w:val="0"/>
        <w:spacing w:line="149" w:lineRule="atLeast"/>
        <w:ind w:right="106"/>
        <w:rPr>
          <w:rFonts w:ascii="Arial" w:hAnsi="Arial" w:cs="Arial"/>
          <w:sz w:val="18"/>
          <w:szCs w:val="18"/>
        </w:rPr>
      </w:pPr>
    </w:p>
    <w:tbl>
      <w:tblPr>
        <w:tblW w:w="90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1"/>
        <w:gridCol w:w="4521"/>
      </w:tblGrid>
      <w:tr w:rsidR="006D5484" w:rsidTr="006D54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widowControl w:val="0"/>
              <w:autoSpaceDE w:val="0"/>
              <w:snapToGrid w:val="0"/>
              <w:spacing w:line="14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EMPRESA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CONCEDENTE</w:t>
            </w:r>
          </w:p>
          <w:p w:rsidR="006D5484" w:rsidRDefault="006D5484">
            <w:pPr>
              <w:pStyle w:val="Standard"/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5484" w:rsidRDefault="006D5484">
            <w:pPr>
              <w:pStyle w:val="Standard"/>
              <w:widowControl w:val="0"/>
              <w:autoSpaceDE w:val="0"/>
              <w:spacing w:line="14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  <w:widowControl w:val="0"/>
              <w:autoSpaceDE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</w:t>
            </w:r>
          </w:p>
          <w:p w:rsidR="006D5484" w:rsidRDefault="00EE39DF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ESTAGIÁRIO</w:t>
            </w: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FFFF00"/>
              </w:rPr>
              <w:t>Nome</w:t>
            </w:r>
          </w:p>
          <w:p w:rsidR="006D5484" w:rsidRDefault="00EE39DF">
            <w:pPr>
              <w:pStyle w:val="Standard"/>
              <w:widowControl w:val="0"/>
              <w:autoSpaceDE w:val="0"/>
              <w:spacing w:line="144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Coordenador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00"/>
              </w:rPr>
              <w:t>Estágio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EE39DF">
            <w:pPr>
              <w:pStyle w:val="Standard"/>
              <w:widowControl w:val="0"/>
              <w:autoSpaceDE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:rsidR="006D5484" w:rsidRDefault="00EE39DF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RESPONSÁVEL</w:t>
            </w:r>
          </w:p>
          <w:p w:rsidR="006D5484" w:rsidRDefault="00EE39DF">
            <w:pPr>
              <w:pStyle w:val="Standard"/>
              <w:widowControl w:val="0"/>
              <w:autoSpaceDE w:val="0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Obrigatório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menor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18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6D5484" w:rsidRDefault="006D5484">
            <w:pPr>
              <w:pStyle w:val="Standard"/>
              <w:widowControl w:val="0"/>
              <w:autoSpaceDE w:val="0"/>
              <w:jc w:val="center"/>
            </w:pPr>
          </w:p>
        </w:tc>
      </w:tr>
    </w:tbl>
    <w:p w:rsidR="006D5484" w:rsidRDefault="006D5484">
      <w:pPr>
        <w:pStyle w:val="Standard"/>
        <w:widowControl w:val="0"/>
        <w:autoSpaceDE w:val="0"/>
        <w:ind w:left="-720"/>
        <w:jc w:val="center"/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6D5484">
      <w:pPr>
        <w:pStyle w:val="Standard"/>
        <w:widowControl w:val="0"/>
        <w:autoSpaceDE w:val="0"/>
        <w:ind w:lef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5484" w:rsidRDefault="00EE39DF">
      <w:pPr>
        <w:pStyle w:val="Standard"/>
        <w:widowControl w:val="0"/>
        <w:autoSpaceDE w:val="0"/>
        <w:ind w:left="-72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PLANO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</w:p>
    <w:p w:rsidR="006D5484" w:rsidRDefault="006D5484">
      <w:pPr>
        <w:pStyle w:val="Standard"/>
        <w:widowControl w:val="0"/>
        <w:autoSpaceDE w:val="0"/>
        <w:spacing w:line="149" w:lineRule="atLeast"/>
        <w:rPr>
          <w:rFonts w:ascii="Arial" w:hAnsi="Arial" w:cs="Arial"/>
          <w:color w:val="000000"/>
          <w:sz w:val="18"/>
          <w:szCs w:val="18"/>
        </w:rPr>
      </w:pPr>
    </w:p>
    <w:p w:rsidR="006D5484" w:rsidRDefault="006D5484">
      <w:pPr>
        <w:pStyle w:val="Standard"/>
        <w:widowControl w:val="0"/>
        <w:autoSpaceDE w:val="0"/>
        <w:spacing w:line="149" w:lineRule="atLeast"/>
        <w:ind w:firstLine="540"/>
        <w:jc w:val="center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ind w:left="-720"/>
        <w:jc w:val="center"/>
      </w:pPr>
      <w:proofErr w:type="gramStart"/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(      </w:t>
      </w:r>
      <w:proofErr w:type="gramEnd"/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Obrigatório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               (      ) </w:t>
      </w:r>
      <w:r>
        <w:rPr>
          <w:rFonts w:ascii="Arial" w:hAnsi="Arial" w:cs="Arial"/>
          <w:b/>
          <w:bCs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Não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Obrigatório</w:t>
      </w:r>
    </w:p>
    <w:p w:rsidR="006D5484" w:rsidRDefault="006D5484">
      <w:pPr>
        <w:pStyle w:val="Standard"/>
        <w:ind w:left="-7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484" w:rsidRDefault="006D5484">
      <w:pPr>
        <w:pStyle w:val="Standard"/>
        <w:ind w:left="-7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18"/>
          <w:szCs w:val="18"/>
        </w:rPr>
        <w:t>Estagiário</w:t>
      </w:r>
      <w:r>
        <w:rPr>
          <w:rFonts w:ascii="Arial" w:eastAsia="Arial" w:hAnsi="Arial" w:cs="Arial"/>
          <w:color w:val="000000"/>
          <w:sz w:val="18"/>
          <w:szCs w:val="18"/>
        </w:rPr>
        <w:t>:______________________________________________________________________________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18"/>
          <w:szCs w:val="18"/>
        </w:rPr>
        <w:t>Matrícula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:_______________________ </w:t>
      </w:r>
      <w:r>
        <w:rPr>
          <w:rFonts w:ascii="Arial" w:hAnsi="Arial" w:cs="Arial"/>
          <w:color w:val="000000"/>
          <w:sz w:val="18"/>
          <w:szCs w:val="18"/>
        </w:rPr>
        <w:t>Curso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18"/>
          <w:szCs w:val="18"/>
        </w:rPr>
        <w:t>Empresa</w:t>
      </w:r>
      <w:r>
        <w:rPr>
          <w:rFonts w:ascii="Arial" w:eastAsia="Arial" w:hAnsi="Arial" w:cs="Arial"/>
          <w:color w:val="000000"/>
          <w:sz w:val="18"/>
          <w:szCs w:val="18"/>
        </w:rPr>
        <w:t>: ______________________________________________________________________________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18"/>
          <w:szCs w:val="18"/>
        </w:rPr>
        <w:t>Supervisor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Estágio</w:t>
      </w:r>
      <w:r>
        <w:rPr>
          <w:rFonts w:ascii="Arial" w:eastAsia="Arial" w:hAnsi="Arial" w:cs="Arial"/>
          <w:color w:val="000000"/>
          <w:sz w:val="18"/>
          <w:szCs w:val="18"/>
        </w:rPr>
        <w:t>: __________________________________________________________________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jc w:val="both"/>
      </w:pPr>
      <w:r>
        <w:rPr>
          <w:rFonts w:ascii="Arial" w:hAnsi="Arial" w:cs="Arial"/>
          <w:color w:val="000000"/>
          <w:sz w:val="18"/>
          <w:szCs w:val="18"/>
        </w:rPr>
        <w:t>Departamento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Setor</w:t>
      </w:r>
      <w:r>
        <w:rPr>
          <w:rFonts w:ascii="Arial" w:eastAsia="Arial" w:hAnsi="Arial" w:cs="Arial"/>
          <w:color w:val="000000"/>
          <w:sz w:val="18"/>
          <w:szCs w:val="18"/>
        </w:rPr>
        <w:t>:_____________________________________________________________________</w:t>
      </w:r>
    </w:p>
    <w:p w:rsidR="006D5484" w:rsidRDefault="006D5484">
      <w:pPr>
        <w:pStyle w:val="Standard"/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spacing w:line="144" w:lineRule="atLeast"/>
        <w:jc w:val="both"/>
      </w:pPr>
      <w:r>
        <w:rPr>
          <w:rFonts w:ascii="Arial" w:hAnsi="Arial" w:cs="Arial"/>
          <w:color w:val="000000"/>
          <w:sz w:val="18"/>
          <w:szCs w:val="18"/>
        </w:rPr>
        <w:t>Período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realização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_____/_____/_______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_____/_____/____</w:t>
      </w:r>
    </w:p>
    <w:p w:rsidR="006D5484" w:rsidRDefault="006D5484">
      <w:pPr>
        <w:pStyle w:val="Standard"/>
        <w:widowControl w:val="0"/>
        <w:autoSpaceDE w:val="0"/>
        <w:spacing w:line="14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EE39DF">
      <w:pPr>
        <w:pStyle w:val="Standard"/>
        <w:widowControl w:val="0"/>
        <w:autoSpaceDE w:val="0"/>
        <w:spacing w:line="144" w:lineRule="atLeast"/>
        <w:jc w:val="both"/>
      </w:pPr>
      <w:r>
        <w:rPr>
          <w:rFonts w:ascii="Arial" w:hAnsi="Arial" w:cs="Arial"/>
          <w:color w:val="000000"/>
          <w:sz w:val="18"/>
          <w:szCs w:val="18"/>
        </w:rPr>
        <w:t>Horário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________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às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________ 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________ </w:t>
      </w:r>
      <w:r>
        <w:rPr>
          <w:rFonts w:ascii="Arial" w:hAnsi="Arial" w:cs="Arial"/>
          <w:color w:val="000000"/>
          <w:sz w:val="18"/>
          <w:szCs w:val="18"/>
        </w:rPr>
        <w:t>às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________</w:t>
      </w:r>
    </w:p>
    <w:p w:rsidR="006D5484" w:rsidRDefault="006D5484">
      <w:pPr>
        <w:pStyle w:val="Standard"/>
        <w:widowControl w:val="0"/>
        <w:autoSpaceDE w:val="0"/>
        <w:spacing w:line="14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6D5484" w:rsidRDefault="006D5484">
      <w:pPr>
        <w:pStyle w:val="Standard"/>
        <w:widowControl w:val="0"/>
        <w:autoSpaceDE w:val="0"/>
        <w:spacing w:line="144" w:lineRule="atLeast"/>
        <w:ind w:left="-72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858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241"/>
        <w:gridCol w:w="4839"/>
        <w:gridCol w:w="778"/>
      </w:tblGrid>
      <w:tr w:rsidR="006D5484" w:rsidTr="006D5484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5484" w:rsidRDefault="00EE39DF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  <w:p w:rsidR="006D5484" w:rsidRDefault="006D5484">
            <w:pPr>
              <w:pStyle w:val="Standard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484" w:rsidRDefault="00EE39DF">
            <w:pPr>
              <w:pStyle w:val="Standard"/>
              <w:snapToGrid w:val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47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43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2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49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5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1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EE39DF">
            <w:pPr>
              <w:pStyle w:val="Standard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1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1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1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351"/>
          <w:jc w:val="right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</w:pPr>
          </w:p>
        </w:tc>
      </w:tr>
      <w:tr w:rsidR="006D5484" w:rsidTr="006D5484">
        <w:tblPrEx>
          <w:tblCellMar>
            <w:top w:w="0" w:type="dxa"/>
            <w:bottom w:w="0" w:type="dxa"/>
          </w:tblCellMar>
        </w:tblPrEx>
        <w:trPr>
          <w:trHeight w:val="760"/>
          <w:jc w:val="right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EMPRESA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CONCEDENTE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:</w:t>
            </w: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____________________________________</w:t>
            </w:r>
          </w:p>
          <w:p w:rsidR="006D5484" w:rsidRDefault="00EE39DF">
            <w:pPr>
              <w:pStyle w:val="Standard"/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Supervisor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carimbo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84" w:rsidRDefault="006D5484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IFSC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:                 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(     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Aprovado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(       ) 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Reprovado</w:t>
            </w: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:rsidR="006D5484" w:rsidRDefault="006D5484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D5484" w:rsidRDefault="00EE39DF">
            <w:pPr>
              <w:pStyle w:val="Standard"/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     _____________________________________________</w:t>
            </w:r>
          </w:p>
          <w:p w:rsidR="006D5484" w:rsidRDefault="00EE39DF">
            <w:pPr>
              <w:pStyle w:val="Standard"/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Assinatura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Professor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Orientador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carimbo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6D5484" w:rsidRDefault="006D5484">
            <w:pPr>
              <w:pStyle w:val="Standard"/>
            </w:pPr>
          </w:p>
        </w:tc>
      </w:tr>
    </w:tbl>
    <w:p w:rsidR="006D5484" w:rsidRDefault="006D5484">
      <w:pPr>
        <w:pStyle w:val="Standard"/>
        <w:spacing w:line="360" w:lineRule="auto"/>
        <w:jc w:val="both"/>
      </w:pPr>
    </w:p>
    <w:p w:rsidR="006D5484" w:rsidRDefault="006D5484">
      <w:pPr>
        <w:pStyle w:val="Standard"/>
        <w:rPr>
          <w:rFonts w:ascii="Arial" w:hAnsi="Arial" w:cs="Arial"/>
          <w:sz w:val="18"/>
          <w:szCs w:val="18"/>
        </w:rPr>
      </w:pPr>
    </w:p>
    <w:sectPr w:rsidR="006D5484" w:rsidSect="006D5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720" w:left="1134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DF" w:rsidRDefault="00EE39DF" w:rsidP="006D5484">
      <w:r>
        <w:separator/>
      </w:r>
    </w:p>
  </w:endnote>
  <w:endnote w:type="continuationSeparator" w:id="0">
    <w:p w:rsidR="00EE39DF" w:rsidRDefault="00EE39DF" w:rsidP="006D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3" w:rsidRDefault="006003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4" w:rsidRDefault="006D5484">
    <w:pPr>
      <w:pStyle w:val="Rodap"/>
      <w:spacing w:line="276" w:lineRule="auto"/>
      <w:jc w:val="center"/>
      <w:rPr>
        <w:rFonts w:ascii="Trebuchet MS" w:hAnsi="Trebuchet MS" w:cs="Trebuchet MS"/>
        <w:sz w:val="13"/>
        <w:szCs w:val="13"/>
      </w:rPr>
    </w:pPr>
  </w:p>
  <w:p w:rsidR="006D5484" w:rsidRDefault="006D5484">
    <w:pPr>
      <w:pStyle w:val="Rodap"/>
      <w:spacing w:line="276" w:lineRule="auto"/>
      <w:jc w:val="right"/>
      <w:rPr>
        <w:rFonts w:ascii="Trebuchet MS" w:hAnsi="Trebuchet MS" w:cs="Trebuchet MS"/>
        <w:sz w:val="4"/>
        <w:szCs w:val="4"/>
      </w:rPr>
    </w:pPr>
  </w:p>
  <w:tbl>
    <w:tblPr>
      <w:tblW w:w="9639" w:type="dxa"/>
      <w:tblInd w:w="-10" w:type="dxa"/>
      <w:tblLayout w:type="fixed"/>
      <w:tblCellMar>
        <w:left w:w="10" w:type="dxa"/>
        <w:right w:w="10" w:type="dxa"/>
      </w:tblCellMar>
      <w:tblLook w:val="0000"/>
    </w:tblPr>
    <w:tblGrid>
      <w:gridCol w:w="4639"/>
      <w:gridCol w:w="5000"/>
    </w:tblGrid>
    <w:tr w:rsidR="006D5484" w:rsidTr="00FC52E0">
      <w:tblPrEx>
        <w:tblCellMar>
          <w:top w:w="0" w:type="dxa"/>
          <w:bottom w:w="0" w:type="dxa"/>
        </w:tblCellMar>
      </w:tblPrEx>
      <w:tc>
        <w:tcPr>
          <w:tcW w:w="46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D5484" w:rsidRDefault="006D5484">
          <w:pPr>
            <w:pStyle w:val="Rodap"/>
            <w:snapToGrid w:val="0"/>
            <w:spacing w:line="276" w:lineRule="auto"/>
            <w:ind w:hanging="108"/>
          </w:pPr>
        </w:p>
      </w:tc>
      <w:tc>
        <w:tcPr>
          <w:tcW w:w="50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003B3" w:rsidRPr="006003B3" w:rsidRDefault="006D5484" w:rsidP="006003B3">
          <w:pPr>
            <w:pStyle w:val="Rodap"/>
            <w:snapToGrid w:val="0"/>
            <w:spacing w:line="276" w:lineRule="auto"/>
            <w:ind w:right="-108"/>
            <w:jc w:val="right"/>
            <w:rPr>
              <w:rFonts w:ascii="Trebuchet MS" w:eastAsia="Trebuchet MS" w:hAnsi="Trebuchet MS" w:cs="Trebuchet MS"/>
              <w:b/>
              <w:sz w:val="16"/>
              <w:szCs w:val="16"/>
              <w:shd w:val="clear" w:color="auto" w:fill="FFFF00"/>
            </w:rPr>
          </w:pPr>
          <w:r w:rsidRPr="006003B3">
            <w:rPr>
              <w:rFonts w:ascii="Trebuchet MS" w:hAnsi="Trebuchet MS" w:cs="Trebuchet MS"/>
              <w:b/>
              <w:sz w:val="16"/>
              <w:szCs w:val="16"/>
              <w:shd w:val="clear" w:color="auto" w:fill="FFFF00"/>
            </w:rPr>
            <w:t>Campus</w:t>
          </w:r>
          <w:r w:rsidR="006003B3" w:rsidRPr="006003B3">
            <w:rPr>
              <w:rFonts w:ascii="Trebuchet MS" w:eastAsia="Trebuchet MS" w:hAnsi="Trebuchet MS" w:cs="Trebuchet MS"/>
              <w:b/>
              <w:sz w:val="16"/>
              <w:szCs w:val="16"/>
              <w:shd w:val="clear" w:color="auto" w:fill="FFFF00"/>
            </w:rPr>
            <w:t xml:space="preserve"> São José</w:t>
          </w:r>
        </w:p>
        <w:p w:rsidR="006003B3" w:rsidRPr="006003B3" w:rsidRDefault="006003B3" w:rsidP="006003B3">
          <w:pPr>
            <w:pStyle w:val="Rodap"/>
            <w:snapToGrid w:val="0"/>
            <w:spacing w:line="276" w:lineRule="auto"/>
            <w:ind w:right="-108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6003B3">
            <w:rPr>
              <w:rFonts w:ascii="Arial" w:eastAsia="Arial" w:hAnsi="Arial" w:cs="Arial"/>
              <w:sz w:val="16"/>
              <w:szCs w:val="16"/>
            </w:rPr>
            <w:t xml:space="preserve">Rua, José Lino </w:t>
          </w:r>
          <w:proofErr w:type="spellStart"/>
          <w:r w:rsidRPr="006003B3">
            <w:rPr>
              <w:rFonts w:ascii="Arial" w:eastAsia="Arial" w:hAnsi="Arial" w:cs="Arial"/>
              <w:sz w:val="16"/>
              <w:szCs w:val="16"/>
            </w:rPr>
            <w:t>Kretzer</w:t>
          </w:r>
          <w:proofErr w:type="spellEnd"/>
          <w:r w:rsidRPr="006003B3">
            <w:rPr>
              <w:rFonts w:ascii="Arial" w:eastAsia="Arial" w:hAnsi="Arial" w:cs="Arial"/>
              <w:sz w:val="16"/>
              <w:szCs w:val="16"/>
            </w:rPr>
            <w:t>, 608 – Praia Comprida – CEP88103-</w:t>
          </w:r>
          <w:proofErr w:type="gramStart"/>
          <w:r w:rsidRPr="006003B3">
            <w:rPr>
              <w:rFonts w:ascii="Arial" w:eastAsia="Arial" w:hAnsi="Arial" w:cs="Arial"/>
              <w:sz w:val="16"/>
              <w:szCs w:val="16"/>
            </w:rPr>
            <w:t>902</w:t>
          </w:r>
          <w:proofErr w:type="gramEnd"/>
          <w:r w:rsidRPr="006003B3"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  <w:p w:rsidR="006D5484" w:rsidRPr="006003B3" w:rsidRDefault="006003B3" w:rsidP="006003B3">
          <w:pPr>
            <w:pStyle w:val="Rodap"/>
            <w:snapToGrid w:val="0"/>
            <w:spacing w:line="276" w:lineRule="auto"/>
            <w:ind w:right="-108"/>
            <w:jc w:val="right"/>
            <w:rPr>
              <w:sz w:val="16"/>
              <w:szCs w:val="16"/>
            </w:rPr>
          </w:pPr>
          <w:r w:rsidRPr="006003B3">
            <w:rPr>
              <w:rFonts w:ascii="Arial" w:eastAsia="Arial" w:hAnsi="Arial" w:cs="Arial"/>
              <w:sz w:val="16"/>
              <w:szCs w:val="16"/>
            </w:rPr>
            <w:t>(48) 3381 2800</w:t>
          </w:r>
        </w:p>
        <w:p w:rsidR="006D5484" w:rsidRPr="006003B3" w:rsidRDefault="006D5484">
          <w:pPr>
            <w:pStyle w:val="Rodap"/>
            <w:spacing w:line="276" w:lineRule="auto"/>
            <w:ind w:right="-108"/>
            <w:jc w:val="right"/>
            <w:rPr>
              <w:sz w:val="16"/>
              <w:szCs w:val="16"/>
            </w:rPr>
          </w:pPr>
          <w:r w:rsidRPr="006003B3">
            <w:rPr>
              <w:rFonts w:ascii="Trebuchet MS" w:hAnsi="Trebuchet MS" w:cs="Trebuchet MS"/>
              <w:sz w:val="16"/>
              <w:szCs w:val="16"/>
            </w:rPr>
            <w:t>www</w:t>
          </w:r>
          <w:r w:rsidRPr="006003B3">
            <w:rPr>
              <w:rFonts w:ascii="Trebuchet MS" w:eastAsia="Trebuchet MS" w:hAnsi="Trebuchet MS" w:cs="Trebuchet MS"/>
              <w:sz w:val="16"/>
              <w:szCs w:val="16"/>
            </w:rPr>
            <w:t>.</w:t>
          </w:r>
          <w:r w:rsidRPr="006003B3">
            <w:rPr>
              <w:rFonts w:ascii="Trebuchet MS" w:hAnsi="Trebuchet MS" w:cs="Trebuchet MS"/>
              <w:sz w:val="16"/>
              <w:szCs w:val="16"/>
            </w:rPr>
            <w:t>ifsc</w:t>
          </w:r>
          <w:r w:rsidRPr="006003B3">
            <w:rPr>
              <w:rFonts w:ascii="Trebuchet MS" w:eastAsia="Trebuchet MS" w:hAnsi="Trebuchet MS" w:cs="Trebuchet MS"/>
              <w:sz w:val="16"/>
              <w:szCs w:val="16"/>
            </w:rPr>
            <w:t>.</w:t>
          </w:r>
          <w:r w:rsidRPr="006003B3">
            <w:rPr>
              <w:rFonts w:ascii="Trebuchet MS" w:hAnsi="Trebuchet MS" w:cs="Trebuchet MS"/>
              <w:sz w:val="16"/>
              <w:szCs w:val="16"/>
            </w:rPr>
            <w:t>edu</w:t>
          </w:r>
          <w:r w:rsidRPr="006003B3">
            <w:rPr>
              <w:rFonts w:ascii="Trebuchet MS" w:eastAsia="Trebuchet MS" w:hAnsi="Trebuchet MS" w:cs="Trebuchet MS"/>
              <w:sz w:val="16"/>
              <w:szCs w:val="16"/>
            </w:rPr>
            <w:t>.</w:t>
          </w:r>
          <w:r w:rsidRPr="006003B3">
            <w:rPr>
              <w:rFonts w:ascii="Trebuchet MS" w:hAnsi="Trebuchet MS" w:cs="Trebuchet MS"/>
              <w:sz w:val="16"/>
              <w:szCs w:val="16"/>
            </w:rPr>
            <w:t>br</w:t>
          </w:r>
        </w:p>
        <w:p w:rsidR="006D5484" w:rsidRPr="006003B3" w:rsidRDefault="006D5484">
          <w:pPr>
            <w:pStyle w:val="Rodap"/>
            <w:spacing w:line="276" w:lineRule="auto"/>
            <w:jc w:val="right"/>
            <w:rPr>
              <w:sz w:val="16"/>
              <w:szCs w:val="16"/>
            </w:rPr>
          </w:pPr>
        </w:p>
      </w:tc>
    </w:tr>
  </w:tbl>
  <w:p w:rsidR="006D5484" w:rsidRDefault="006D5484">
    <w:pPr>
      <w:pStyle w:val="Rodap"/>
    </w:pPr>
  </w:p>
  <w:p w:rsidR="006D5484" w:rsidRDefault="006D5484">
    <w:pPr>
      <w:pStyle w:val="Rodap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3" w:rsidRDefault="006003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DF" w:rsidRDefault="00EE39DF" w:rsidP="006D5484">
      <w:r w:rsidRPr="006D5484">
        <w:rPr>
          <w:color w:val="000000"/>
        </w:rPr>
        <w:separator/>
      </w:r>
    </w:p>
  </w:footnote>
  <w:footnote w:type="continuationSeparator" w:id="0">
    <w:p w:rsidR="00EE39DF" w:rsidRDefault="00EE39DF" w:rsidP="006D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3" w:rsidRDefault="006003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0" w:type="dxa"/>
      <w:tblLayout w:type="fixed"/>
      <w:tblCellMar>
        <w:left w:w="10" w:type="dxa"/>
        <w:right w:w="10" w:type="dxa"/>
      </w:tblCellMar>
      <w:tblLook w:val="0000"/>
    </w:tblPr>
    <w:tblGrid>
      <w:gridCol w:w="2410"/>
      <w:gridCol w:w="7229"/>
    </w:tblGrid>
    <w:tr w:rsidR="006D5484" w:rsidTr="00FC52E0">
      <w:tblPrEx>
        <w:tblCellMar>
          <w:top w:w="0" w:type="dxa"/>
          <w:bottom w:w="0" w:type="dxa"/>
        </w:tblCellMar>
      </w:tblPrEx>
      <w:trPr>
        <w:trHeight w:hRule="exact" w:val="1283"/>
      </w:trPr>
      <w:tc>
        <w:tcPr>
          <w:tcW w:w="241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5484" w:rsidRDefault="006D5484">
          <w:pPr>
            <w:pStyle w:val="Cabealho"/>
            <w:tabs>
              <w:tab w:val="clear" w:pos="4419"/>
              <w:tab w:val="clear" w:pos="8838"/>
              <w:tab w:val="center" w:pos="4349"/>
              <w:tab w:val="right" w:pos="8768"/>
              <w:tab w:val="left" w:pos="9428"/>
            </w:tabs>
            <w:snapToGrid w:val="0"/>
            <w:ind w:left="-70"/>
          </w:pPr>
          <w:r>
            <w:rPr>
              <w:rFonts w:ascii="Arial" w:hAnsi="Arial" w:cs="Arial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1090440" cy="606603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440" cy="606603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80808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D5484" w:rsidRDefault="006D5484">
          <w:pPr>
            <w:pStyle w:val="Cabealho"/>
            <w:tabs>
              <w:tab w:val="left" w:pos="9498"/>
            </w:tabs>
            <w:snapToGrid w:val="0"/>
            <w:rPr>
              <w:rFonts w:ascii="Trebuchet MS" w:hAnsi="Trebuchet MS" w:cs="Trebuchet MS"/>
              <w:b/>
              <w:sz w:val="36"/>
              <w:szCs w:val="18"/>
            </w:rPr>
          </w:pPr>
        </w:p>
        <w:p w:rsidR="006D5484" w:rsidRDefault="006D5484">
          <w:pPr>
            <w:pStyle w:val="Cabealho"/>
            <w:tabs>
              <w:tab w:val="left" w:pos="9498"/>
            </w:tabs>
            <w:snapToGrid w:val="0"/>
          </w:pPr>
          <w:r>
            <w:rPr>
              <w:rFonts w:ascii="Trebuchet MS" w:hAnsi="Trebuchet MS" w:cs="Trebuchet MS"/>
              <w:b/>
              <w:sz w:val="20"/>
              <w:szCs w:val="18"/>
            </w:rPr>
            <w:t>MINISTÉRIO</w:t>
          </w:r>
          <w:r>
            <w:rPr>
              <w:rFonts w:ascii="Trebuchet MS" w:eastAsia="Trebuchet MS" w:hAnsi="Trebuchet MS" w:cs="Trebuchet MS"/>
              <w:b/>
              <w:sz w:val="20"/>
              <w:szCs w:val="18"/>
            </w:rPr>
            <w:t xml:space="preserve"> </w:t>
          </w:r>
          <w:r>
            <w:rPr>
              <w:rFonts w:ascii="Trebuchet MS" w:hAnsi="Trebuchet MS" w:cs="Trebuchet MS"/>
              <w:b/>
              <w:sz w:val="20"/>
              <w:szCs w:val="18"/>
            </w:rPr>
            <w:t>DA</w:t>
          </w:r>
          <w:r>
            <w:rPr>
              <w:rFonts w:ascii="Trebuchet MS" w:eastAsia="Trebuchet MS" w:hAnsi="Trebuchet MS" w:cs="Trebuchet MS"/>
              <w:b/>
              <w:sz w:val="20"/>
              <w:szCs w:val="18"/>
            </w:rPr>
            <w:t xml:space="preserve"> </w:t>
          </w:r>
          <w:r>
            <w:rPr>
              <w:rFonts w:ascii="Trebuchet MS" w:hAnsi="Trebuchet MS" w:cs="Trebuchet MS"/>
              <w:b/>
              <w:sz w:val="20"/>
              <w:szCs w:val="18"/>
            </w:rPr>
            <w:t>EDUCAÇÃO</w:t>
          </w:r>
        </w:p>
        <w:p w:rsidR="006D5484" w:rsidRDefault="006D5484">
          <w:pPr>
            <w:pStyle w:val="Cabealho"/>
            <w:tabs>
              <w:tab w:val="left" w:pos="9498"/>
            </w:tabs>
          </w:pPr>
          <w:r>
            <w:rPr>
              <w:rFonts w:ascii="Trebuchet MS" w:hAnsi="Trebuchet MS" w:cs="Trebuchet MS"/>
              <w:sz w:val="18"/>
              <w:szCs w:val="18"/>
            </w:rPr>
            <w:t>SECRETARIA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DE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EDUCAÇÃO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PROFISSIONAL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E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TECNOLÓGICA</w:t>
          </w:r>
        </w:p>
        <w:p w:rsidR="006D5484" w:rsidRDefault="006D5484">
          <w:pPr>
            <w:pStyle w:val="Cabealho"/>
            <w:tabs>
              <w:tab w:val="left" w:pos="9498"/>
            </w:tabs>
          </w:pPr>
          <w:r>
            <w:rPr>
              <w:rFonts w:ascii="Trebuchet MS" w:hAnsi="Trebuchet MS" w:cs="Trebuchet MS"/>
              <w:sz w:val="18"/>
              <w:szCs w:val="18"/>
            </w:rPr>
            <w:t>INSTITUTO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FEDERAL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DE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EDUCAÇÃO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, </w:t>
          </w:r>
          <w:r>
            <w:rPr>
              <w:rFonts w:ascii="Trebuchet MS" w:hAnsi="Trebuchet MS" w:cs="Trebuchet MS"/>
              <w:sz w:val="18"/>
              <w:szCs w:val="18"/>
            </w:rPr>
            <w:t>CIÊNCIA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E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TECNOLOGIA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DE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r>
            <w:rPr>
              <w:rFonts w:ascii="Trebuchet MS" w:hAnsi="Trebuchet MS" w:cs="Trebuchet MS"/>
              <w:sz w:val="18"/>
              <w:szCs w:val="18"/>
            </w:rPr>
            <w:t>SANTA</w:t>
          </w:r>
          <w:r>
            <w:rPr>
              <w:rFonts w:ascii="Trebuchet MS" w:eastAsia="Trebuchet MS" w:hAnsi="Trebuchet MS" w:cs="Trebuchet MS"/>
              <w:sz w:val="18"/>
              <w:szCs w:val="18"/>
            </w:rPr>
            <w:t xml:space="preserve"> </w:t>
          </w:r>
          <w:proofErr w:type="gramStart"/>
          <w:r>
            <w:rPr>
              <w:rFonts w:ascii="Trebuchet MS" w:hAnsi="Trebuchet MS" w:cs="Trebuchet MS"/>
              <w:sz w:val="18"/>
              <w:szCs w:val="18"/>
            </w:rPr>
            <w:t>CATARINA</w:t>
          </w:r>
          <w:proofErr w:type="gramEnd"/>
        </w:p>
      </w:tc>
    </w:tr>
  </w:tbl>
  <w:p w:rsidR="006D5484" w:rsidRDefault="006D5484">
    <w:pPr>
      <w:pStyle w:val="Cabealho"/>
    </w:pPr>
    <w:r w:rsidRPr="00FC52E0">
      <w:rPr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to 2" o:spid="_x0000_s2049" type="#_x0000_t32" style="position:absolute;margin-left:-.6pt;margin-top:.55pt;width:483.9pt;height:0;z-index:-251656192;visibility:visible;mso-position-horizontal-relative:text;mso-position-vertical-relative:text" o:connectortype="elbow" strokeweight=".18008mm">
          <v:stroke joinstyle="mite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3" w:rsidRDefault="006003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D03"/>
    <w:multiLevelType w:val="multilevel"/>
    <w:tmpl w:val="57D630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Conector reto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5484"/>
    <w:rsid w:val="000F333E"/>
    <w:rsid w:val="00474C9D"/>
    <w:rsid w:val="006003B3"/>
    <w:rsid w:val="006D5484"/>
    <w:rsid w:val="00EE39DF"/>
    <w:rsid w:val="00F014AA"/>
    <w:rsid w:val="00F9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5484"/>
    <w:pPr>
      <w:suppressAutoHyphens/>
    </w:pPr>
  </w:style>
  <w:style w:type="paragraph" w:styleId="Ttulo1">
    <w:name w:val="heading 1"/>
    <w:basedOn w:val="Standard"/>
    <w:next w:val="Standard"/>
    <w:rsid w:val="006D5484"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rsid w:val="006D5484"/>
    <w:pPr>
      <w:keepNext/>
      <w:outlineLvl w:val="1"/>
    </w:pPr>
    <w:rPr>
      <w:b/>
      <w:bCs/>
    </w:rPr>
  </w:style>
  <w:style w:type="paragraph" w:styleId="Ttulo3">
    <w:name w:val="heading 3"/>
    <w:basedOn w:val="Standard"/>
    <w:next w:val="Standard"/>
    <w:rsid w:val="006D5484"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Ttulo5">
    <w:name w:val="heading 5"/>
    <w:basedOn w:val="Standard"/>
    <w:next w:val="Standard"/>
    <w:rsid w:val="006D5484"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D5484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ubttulo"/>
    <w:rsid w:val="006D5484"/>
    <w:pPr>
      <w:jc w:val="center"/>
    </w:pPr>
    <w:rPr>
      <w:b/>
      <w:szCs w:val="20"/>
    </w:rPr>
  </w:style>
  <w:style w:type="paragraph" w:customStyle="1" w:styleId="Textbody">
    <w:name w:val="Text body"/>
    <w:basedOn w:val="Standard"/>
    <w:rsid w:val="006D5484"/>
    <w:pPr>
      <w:spacing w:after="120"/>
    </w:pPr>
  </w:style>
  <w:style w:type="paragraph" w:styleId="Lista">
    <w:name w:val="List"/>
    <w:basedOn w:val="Textbody"/>
    <w:rsid w:val="006D5484"/>
    <w:rPr>
      <w:rFonts w:cs="Tahoma"/>
    </w:rPr>
  </w:style>
  <w:style w:type="paragraph" w:styleId="Legenda">
    <w:name w:val="caption"/>
    <w:basedOn w:val="Standard"/>
    <w:rsid w:val="006D548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D5484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6D54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rsid w:val="006D5484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rsid w:val="006D5484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rsid w:val="006D5484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rsid w:val="006D548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  <w:rsid w:val="006D5484"/>
    <w:pPr>
      <w:tabs>
        <w:tab w:val="center" w:pos="4419"/>
        <w:tab w:val="right" w:pos="8838"/>
      </w:tabs>
    </w:pPr>
  </w:style>
  <w:style w:type="paragraph" w:styleId="Subttulo">
    <w:name w:val="Subtitle"/>
    <w:basedOn w:val="Standard"/>
    <w:next w:val="Textbody"/>
    <w:rsid w:val="006D5484"/>
    <w:pPr>
      <w:spacing w:after="60"/>
      <w:jc w:val="center"/>
    </w:pPr>
    <w:rPr>
      <w:rFonts w:ascii="Arial" w:eastAsia="Arial" w:hAnsi="Arial" w:cs="Arial"/>
    </w:rPr>
  </w:style>
  <w:style w:type="paragraph" w:customStyle="1" w:styleId="Corpodetexto21">
    <w:name w:val="Corpo de texto 21"/>
    <w:basedOn w:val="Standard"/>
    <w:rsid w:val="006D5484"/>
    <w:pPr>
      <w:jc w:val="both"/>
    </w:pPr>
    <w:rPr>
      <w:b/>
      <w:sz w:val="19"/>
    </w:rPr>
  </w:style>
  <w:style w:type="paragraph" w:styleId="NormalWeb">
    <w:name w:val="Normal (Web)"/>
    <w:basedOn w:val="Standard"/>
    <w:rsid w:val="006D5484"/>
    <w:pPr>
      <w:spacing w:before="100" w:after="100"/>
    </w:pPr>
  </w:style>
  <w:style w:type="paragraph" w:customStyle="1" w:styleId="Estilo3">
    <w:name w:val="Estilo3"/>
    <w:basedOn w:val="Standard"/>
    <w:rsid w:val="006D5484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Rodap">
    <w:name w:val="footer"/>
    <w:basedOn w:val="Standard"/>
    <w:rsid w:val="006D5484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6D5484"/>
    <w:pPr>
      <w:suppressLineNumbers/>
    </w:pPr>
  </w:style>
  <w:style w:type="paragraph" w:customStyle="1" w:styleId="Ttulodatabela">
    <w:name w:val="Título da tabela"/>
    <w:basedOn w:val="TableContents"/>
    <w:rsid w:val="006D548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6D5484"/>
    <w:pPr>
      <w:spacing w:after="120"/>
      <w:ind w:left="283"/>
    </w:pPr>
  </w:style>
  <w:style w:type="paragraph" w:customStyle="1" w:styleId="Framecontents">
    <w:name w:val="Frame contents"/>
    <w:basedOn w:val="Textbody"/>
    <w:rsid w:val="006D5484"/>
  </w:style>
  <w:style w:type="paragraph" w:customStyle="1" w:styleId="TableHeading">
    <w:name w:val="Table Heading"/>
    <w:basedOn w:val="TableContents"/>
    <w:rsid w:val="006D5484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D5484"/>
    <w:pPr>
      <w:spacing w:after="283"/>
      <w:ind w:left="567" w:right="567"/>
    </w:pPr>
  </w:style>
  <w:style w:type="paragraph" w:styleId="Ttulo">
    <w:name w:val="Title"/>
    <w:basedOn w:val="Heading"/>
    <w:next w:val="Textbody"/>
    <w:rsid w:val="006D5484"/>
    <w:rPr>
      <w:bCs/>
      <w:sz w:val="56"/>
      <w:szCs w:val="56"/>
    </w:rPr>
  </w:style>
  <w:style w:type="character" w:customStyle="1" w:styleId="WW8Num1z0">
    <w:name w:val="WW8Num1z0"/>
    <w:rsid w:val="006D5484"/>
  </w:style>
  <w:style w:type="character" w:customStyle="1" w:styleId="WW8Num1z1">
    <w:name w:val="WW8Num1z1"/>
    <w:rsid w:val="006D5484"/>
  </w:style>
  <w:style w:type="character" w:customStyle="1" w:styleId="WW8Num1z2">
    <w:name w:val="WW8Num1z2"/>
    <w:rsid w:val="006D5484"/>
  </w:style>
  <w:style w:type="character" w:customStyle="1" w:styleId="WW8Num1z3">
    <w:name w:val="WW8Num1z3"/>
    <w:rsid w:val="006D5484"/>
  </w:style>
  <w:style w:type="character" w:customStyle="1" w:styleId="WW8Num1z4">
    <w:name w:val="WW8Num1z4"/>
    <w:rsid w:val="006D5484"/>
  </w:style>
  <w:style w:type="character" w:customStyle="1" w:styleId="WW8Num1z5">
    <w:name w:val="WW8Num1z5"/>
    <w:rsid w:val="006D5484"/>
  </w:style>
  <w:style w:type="character" w:customStyle="1" w:styleId="WW8Num1z6">
    <w:name w:val="WW8Num1z6"/>
    <w:rsid w:val="006D5484"/>
  </w:style>
  <w:style w:type="character" w:customStyle="1" w:styleId="WW8Num1z7">
    <w:name w:val="WW8Num1z7"/>
    <w:rsid w:val="006D5484"/>
  </w:style>
  <w:style w:type="character" w:customStyle="1" w:styleId="WW8Num1z8">
    <w:name w:val="WW8Num1z8"/>
    <w:rsid w:val="006D5484"/>
  </w:style>
  <w:style w:type="character" w:customStyle="1" w:styleId="WW8Num2z0">
    <w:name w:val="WW8Num2z0"/>
    <w:rsid w:val="006D5484"/>
  </w:style>
  <w:style w:type="character" w:customStyle="1" w:styleId="WW8Num2z1">
    <w:name w:val="WW8Num2z1"/>
    <w:rsid w:val="006D5484"/>
  </w:style>
  <w:style w:type="character" w:customStyle="1" w:styleId="WW8Num2z2">
    <w:name w:val="WW8Num2z2"/>
    <w:rsid w:val="006D5484"/>
  </w:style>
  <w:style w:type="character" w:customStyle="1" w:styleId="WW8Num2z3">
    <w:name w:val="WW8Num2z3"/>
    <w:rsid w:val="006D5484"/>
  </w:style>
  <w:style w:type="character" w:customStyle="1" w:styleId="WW8Num2z4">
    <w:name w:val="WW8Num2z4"/>
    <w:rsid w:val="006D5484"/>
  </w:style>
  <w:style w:type="character" w:customStyle="1" w:styleId="WW8Num2z5">
    <w:name w:val="WW8Num2z5"/>
    <w:rsid w:val="006D5484"/>
  </w:style>
  <w:style w:type="character" w:customStyle="1" w:styleId="WW8Num2z6">
    <w:name w:val="WW8Num2z6"/>
    <w:rsid w:val="006D5484"/>
  </w:style>
  <w:style w:type="character" w:customStyle="1" w:styleId="WW8Num2z7">
    <w:name w:val="WW8Num2z7"/>
    <w:rsid w:val="006D5484"/>
  </w:style>
  <w:style w:type="character" w:customStyle="1" w:styleId="WW8Num2z8">
    <w:name w:val="WW8Num2z8"/>
    <w:rsid w:val="006D5484"/>
  </w:style>
  <w:style w:type="character" w:customStyle="1" w:styleId="Absatz-Standardschriftart">
    <w:name w:val="Absatz-Standardschriftart"/>
    <w:rsid w:val="006D5484"/>
  </w:style>
  <w:style w:type="character" w:customStyle="1" w:styleId="WW8Num4z1">
    <w:name w:val="WW8Num4z1"/>
    <w:rsid w:val="006D5484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sid w:val="006D548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sid w:val="006D5484"/>
    <w:rPr>
      <w:rFonts w:ascii="Wingdings" w:eastAsia="Wingdings" w:hAnsi="Wingdings" w:cs="StarSymbol, 'Arial Unicode MS'"/>
      <w:sz w:val="18"/>
      <w:szCs w:val="18"/>
    </w:rPr>
  </w:style>
  <w:style w:type="character" w:customStyle="1" w:styleId="WW-Absatz-Standardschriftart">
    <w:name w:val="WW-Absatz-Standardschriftart"/>
    <w:rsid w:val="006D5484"/>
  </w:style>
  <w:style w:type="character" w:customStyle="1" w:styleId="WW-Absatz-Standardschriftart1">
    <w:name w:val="WW-Absatz-Standardschriftart1"/>
    <w:rsid w:val="006D5484"/>
  </w:style>
  <w:style w:type="character" w:customStyle="1" w:styleId="WW-Absatz-Standardschriftart11">
    <w:name w:val="WW-Absatz-Standardschriftart11"/>
    <w:rsid w:val="006D5484"/>
  </w:style>
  <w:style w:type="character" w:customStyle="1" w:styleId="WW-Absatz-Standardschriftart111">
    <w:name w:val="WW-Absatz-Standardschriftart111"/>
    <w:rsid w:val="006D5484"/>
  </w:style>
  <w:style w:type="character" w:customStyle="1" w:styleId="WW-Absatz-Standardschriftart1111">
    <w:name w:val="WW-Absatz-Standardschriftart1111"/>
    <w:rsid w:val="006D5484"/>
  </w:style>
  <w:style w:type="character" w:customStyle="1" w:styleId="WW-Absatz-Standardschriftart11111">
    <w:name w:val="WW-Absatz-Standardschriftart11111"/>
    <w:rsid w:val="006D5484"/>
  </w:style>
  <w:style w:type="character" w:customStyle="1" w:styleId="WW-Absatz-Standardschriftart111111">
    <w:name w:val="WW-Absatz-Standardschriftart111111"/>
    <w:rsid w:val="006D5484"/>
  </w:style>
  <w:style w:type="character" w:customStyle="1" w:styleId="WW-Absatz-Standardschriftart1111111">
    <w:name w:val="WW-Absatz-Standardschriftart1111111"/>
    <w:rsid w:val="006D5484"/>
  </w:style>
  <w:style w:type="character" w:customStyle="1" w:styleId="WW-Absatz-Standardschriftart11111111">
    <w:name w:val="WW-Absatz-Standardschriftart11111111"/>
    <w:rsid w:val="006D5484"/>
  </w:style>
  <w:style w:type="character" w:customStyle="1" w:styleId="WW-Absatz-Standardschriftart111111111">
    <w:name w:val="WW-Absatz-Standardschriftart111111111"/>
    <w:rsid w:val="006D5484"/>
  </w:style>
  <w:style w:type="character" w:customStyle="1" w:styleId="WW-Absatz-Standardschriftart1111111111">
    <w:name w:val="WW-Absatz-Standardschriftart1111111111"/>
    <w:rsid w:val="006D5484"/>
  </w:style>
  <w:style w:type="character" w:customStyle="1" w:styleId="WW-Absatz-Standardschriftart11111111111">
    <w:name w:val="WW-Absatz-Standardschriftart11111111111"/>
    <w:rsid w:val="006D5484"/>
  </w:style>
  <w:style w:type="character" w:customStyle="1" w:styleId="Fontepargpadro4">
    <w:name w:val="Fonte parág. padrão4"/>
    <w:rsid w:val="006D5484"/>
  </w:style>
  <w:style w:type="character" w:customStyle="1" w:styleId="WW-Absatz-Standardschriftart111111111111">
    <w:name w:val="WW-Absatz-Standardschriftart111111111111"/>
    <w:rsid w:val="006D5484"/>
  </w:style>
  <w:style w:type="character" w:customStyle="1" w:styleId="WW-Absatz-Standardschriftart1111111111111">
    <w:name w:val="WW-Absatz-Standardschriftart1111111111111"/>
    <w:rsid w:val="006D5484"/>
  </w:style>
  <w:style w:type="character" w:customStyle="1" w:styleId="WW-Absatz-Standardschriftart11111111111111">
    <w:name w:val="WW-Absatz-Standardschriftart11111111111111"/>
    <w:rsid w:val="006D5484"/>
  </w:style>
  <w:style w:type="character" w:customStyle="1" w:styleId="WW-Absatz-Standardschriftart111111111111111">
    <w:name w:val="WW-Absatz-Standardschriftart111111111111111"/>
    <w:rsid w:val="006D5484"/>
  </w:style>
  <w:style w:type="character" w:customStyle="1" w:styleId="WW-Absatz-Standardschriftart1111111111111111">
    <w:name w:val="WW-Absatz-Standardschriftart1111111111111111"/>
    <w:rsid w:val="006D5484"/>
  </w:style>
  <w:style w:type="character" w:customStyle="1" w:styleId="WW-Absatz-Standardschriftart11111111111111111">
    <w:name w:val="WW-Absatz-Standardschriftart11111111111111111"/>
    <w:rsid w:val="006D5484"/>
  </w:style>
  <w:style w:type="character" w:customStyle="1" w:styleId="WW-Absatz-Standardschriftart111111111111111111">
    <w:name w:val="WW-Absatz-Standardschriftart111111111111111111"/>
    <w:rsid w:val="006D5484"/>
  </w:style>
  <w:style w:type="character" w:customStyle="1" w:styleId="WW-Absatz-Standardschriftart1111111111111111111">
    <w:name w:val="WW-Absatz-Standardschriftart1111111111111111111"/>
    <w:rsid w:val="006D5484"/>
  </w:style>
  <w:style w:type="character" w:customStyle="1" w:styleId="WW-Absatz-Standardschriftart11111111111111111111">
    <w:name w:val="WW-Absatz-Standardschriftart11111111111111111111"/>
    <w:rsid w:val="006D5484"/>
  </w:style>
  <w:style w:type="character" w:customStyle="1" w:styleId="WW-Absatz-Standardschriftart111111111111111111111">
    <w:name w:val="WW-Absatz-Standardschriftart111111111111111111111"/>
    <w:rsid w:val="006D5484"/>
  </w:style>
  <w:style w:type="character" w:customStyle="1" w:styleId="WW-Absatz-Standardschriftart1111111111111111111111">
    <w:name w:val="WW-Absatz-Standardschriftart1111111111111111111111"/>
    <w:rsid w:val="006D5484"/>
  </w:style>
  <w:style w:type="character" w:customStyle="1" w:styleId="WW-Absatz-Standardschriftart11111111111111111111111">
    <w:name w:val="WW-Absatz-Standardschriftart11111111111111111111111"/>
    <w:rsid w:val="006D5484"/>
  </w:style>
  <w:style w:type="character" w:customStyle="1" w:styleId="WW-Absatz-Standardschriftart111111111111111111111111">
    <w:name w:val="WW-Absatz-Standardschriftart111111111111111111111111"/>
    <w:rsid w:val="006D5484"/>
  </w:style>
  <w:style w:type="character" w:customStyle="1" w:styleId="Fontepargpadro3">
    <w:name w:val="Fonte parág. padrão3"/>
    <w:rsid w:val="006D5484"/>
  </w:style>
  <w:style w:type="character" w:customStyle="1" w:styleId="Fontepargpadro2">
    <w:name w:val="Fonte parág. padrão2"/>
    <w:rsid w:val="006D5484"/>
  </w:style>
  <w:style w:type="character" w:customStyle="1" w:styleId="WW8Num3z0">
    <w:name w:val="WW8Num3z0"/>
    <w:rsid w:val="006D5484"/>
    <w:rPr>
      <w:rFonts w:ascii="Symbol" w:eastAsia="Times New Roman" w:hAnsi="Symbol" w:cs="Arial"/>
    </w:rPr>
  </w:style>
  <w:style w:type="character" w:customStyle="1" w:styleId="WW8Num3z1">
    <w:name w:val="WW8Num3z1"/>
    <w:rsid w:val="006D5484"/>
    <w:rPr>
      <w:rFonts w:ascii="Courier New" w:eastAsia="Courier New" w:hAnsi="Courier New" w:cs="Courier New"/>
    </w:rPr>
  </w:style>
  <w:style w:type="character" w:customStyle="1" w:styleId="WW8Num3z2">
    <w:name w:val="WW8Num3z2"/>
    <w:rsid w:val="006D5484"/>
    <w:rPr>
      <w:rFonts w:ascii="Wingdings" w:eastAsia="Wingdings" w:hAnsi="Wingdings" w:cs="Wingdings"/>
    </w:rPr>
  </w:style>
  <w:style w:type="character" w:customStyle="1" w:styleId="WW8Num3z3">
    <w:name w:val="WW8Num3z3"/>
    <w:rsid w:val="006D5484"/>
    <w:rPr>
      <w:rFonts w:ascii="Symbol" w:eastAsia="Symbol" w:hAnsi="Symbol" w:cs="Symbol"/>
    </w:rPr>
  </w:style>
  <w:style w:type="character" w:customStyle="1" w:styleId="Fontepargpadro1">
    <w:name w:val="Fonte parág. padrão1"/>
    <w:rsid w:val="006D5484"/>
  </w:style>
  <w:style w:type="character" w:customStyle="1" w:styleId="Internetlink">
    <w:name w:val="Internet link"/>
    <w:rsid w:val="006D5484"/>
    <w:rPr>
      <w:color w:val="0000FF"/>
      <w:u w:val="single"/>
    </w:rPr>
  </w:style>
  <w:style w:type="character" w:customStyle="1" w:styleId="StrongEmphasis">
    <w:name w:val="Strong Emphasis"/>
    <w:rsid w:val="006D5484"/>
    <w:rPr>
      <w:b/>
    </w:rPr>
  </w:style>
  <w:style w:type="character" w:customStyle="1" w:styleId="txt-preto">
    <w:name w:val="txt-preto"/>
    <w:basedOn w:val="Fontepargpadro1"/>
    <w:rsid w:val="006D5484"/>
  </w:style>
  <w:style w:type="character" w:customStyle="1" w:styleId="VisitedInternetLink">
    <w:name w:val="Visited Internet Link"/>
    <w:rsid w:val="006D5484"/>
    <w:rPr>
      <w:color w:val="800080"/>
      <w:u w:val="single"/>
    </w:rPr>
  </w:style>
  <w:style w:type="character" w:customStyle="1" w:styleId="NumberingSymbols">
    <w:name w:val="Numbering Symbols"/>
    <w:rsid w:val="006D5484"/>
  </w:style>
  <w:style w:type="character" w:customStyle="1" w:styleId="Marcadores">
    <w:name w:val="Marcadores"/>
    <w:rsid w:val="006D548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rsid w:val="006D5484"/>
    <w:rPr>
      <w:sz w:val="24"/>
      <w:szCs w:val="24"/>
    </w:rPr>
  </w:style>
  <w:style w:type="numbering" w:customStyle="1" w:styleId="WW8Num1">
    <w:name w:val="WW8Num1"/>
    <w:basedOn w:val="Semlista"/>
    <w:rsid w:val="006D5484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14A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4A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Admin</cp:lastModifiedBy>
  <cp:revision>2</cp:revision>
  <cp:lastPrinted>2015-08-28T11:53:00Z</cp:lastPrinted>
  <dcterms:created xsi:type="dcterms:W3CDTF">2020-05-18T22:31:00Z</dcterms:created>
  <dcterms:modified xsi:type="dcterms:W3CDTF">2020-05-18T22:31:00Z</dcterms:modified>
</cp:coreProperties>
</file>