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081D" w:rsidRDefault="00620B50">
      <w:pPr>
        <w:widowControl w:val="0"/>
        <w:autoSpaceDE w:val="0"/>
        <w:jc w:val="center"/>
      </w:pPr>
      <w:r>
        <w:rPr>
          <w:rFonts w:ascii="Arial" w:hAnsi="Arial" w:cs="Arial"/>
          <w:b/>
          <w:bCs/>
          <w:color w:val="000000"/>
        </w:rPr>
        <w:t>TERMO DE COMPROMISSO DE ESTÁGIO NÃO OBRIGATÓRIO – TCE</w:t>
      </w:r>
    </w:p>
    <w:p w:rsidR="0079081D" w:rsidRDefault="00620B50">
      <w:pPr>
        <w:widowControl w:val="0"/>
        <w:autoSpaceDE w:val="0"/>
        <w:jc w:val="center"/>
      </w:pPr>
      <w:r>
        <w:rPr>
          <w:rFonts w:ascii="Arial" w:hAnsi="Arial" w:cs="Arial"/>
          <w:b/>
          <w:bCs/>
          <w:color w:val="000000"/>
        </w:rPr>
        <w:t>Estagiário Externo</w:t>
      </w:r>
    </w:p>
    <w:p w:rsidR="0079081D" w:rsidRDefault="0079081D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081D" w:rsidRDefault="00620B50">
      <w:pPr>
        <w:widowControl w:val="0"/>
        <w:autoSpaceDE w:val="0"/>
        <w:jc w:val="both"/>
      </w:pPr>
      <w:r>
        <w:rPr>
          <w:rFonts w:ascii="Arial" w:hAnsi="Arial" w:cs="Arial"/>
          <w:sz w:val="20"/>
          <w:szCs w:val="20"/>
        </w:rPr>
        <w:t>As partes a seguir nomeadas firmam</w:t>
      </w:r>
      <w:r>
        <w:rPr>
          <w:rFonts w:ascii="Arial" w:hAnsi="Arial" w:cs="Arial"/>
          <w:color w:val="000000"/>
          <w:sz w:val="20"/>
          <w:szCs w:val="20"/>
        </w:rPr>
        <w:t xml:space="preserve"> o presente Termo de Compromisso para a realização de estágio curricular, na forma da Lei n° 11.788, de 25/09/2008, </w:t>
      </w:r>
      <w:r>
        <w:rPr>
          <w:rFonts w:ascii="Arial" w:hAnsi="Arial" w:cs="Arial"/>
          <w:sz w:val="20"/>
          <w:szCs w:val="20"/>
        </w:rPr>
        <w:t>Regulamento de Estágios do IFSC e IN ME/SED/SGDP 213/2019.</w:t>
      </w:r>
    </w:p>
    <w:p w:rsidR="0079081D" w:rsidRDefault="0079081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9081D" w:rsidRDefault="00620B50">
      <w:pPr>
        <w:jc w:val="both"/>
      </w:pPr>
      <w:r>
        <w:rPr>
          <w:rFonts w:ascii="Arial" w:hAnsi="Arial" w:cs="Arial"/>
          <w:b/>
          <w:sz w:val="20"/>
          <w:szCs w:val="20"/>
        </w:rPr>
        <w:t>1. CONCEDENTE</w:t>
      </w:r>
    </w:p>
    <w:p w:rsidR="0079081D" w:rsidRDefault="00620B50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Instituto Federal de Educação, Ciência e Tecnologia de Santa Catarina – IFSC Câmpus Florianópolis  </w:t>
      </w:r>
    </w:p>
    <w:p w:rsidR="0079081D" w:rsidRDefault="00620B50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CNPJ: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11.402.887/0002-41 - </w:t>
      </w:r>
      <w:r>
        <w:rPr>
          <w:rFonts w:ascii="Arial" w:hAnsi="Arial" w:cs="Arial"/>
          <w:sz w:val="20"/>
          <w:szCs w:val="20"/>
        </w:rPr>
        <w:t>Endereço: Av. Mauro Ramos, 950, Centro - CEP 88020-300 - Florianópolis/SC</w:t>
      </w:r>
    </w:p>
    <w:p w:rsidR="0079081D" w:rsidRDefault="0079081D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.25pt;margin-top:25.1pt;width:504.05pt;height:350.2pt;z-index:1;mso-wrap-distance-left:7.05pt;mso-wrap-distance-right:7.05pt;mso-position-horizontal-relative:margin" stroked="f">
            <v:fill opacity="0" color2="black"/>
            <v:textbox inset=".05pt,.05pt,.05pt,.05pt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88"/>
                    <w:gridCol w:w="960"/>
                    <w:gridCol w:w="312"/>
                    <w:gridCol w:w="1008"/>
                    <w:gridCol w:w="610"/>
                    <w:gridCol w:w="110"/>
                    <w:gridCol w:w="1872"/>
                    <w:gridCol w:w="428"/>
                    <w:gridCol w:w="648"/>
                    <w:gridCol w:w="1264"/>
                    <w:gridCol w:w="108"/>
                    <w:gridCol w:w="252"/>
                    <w:gridCol w:w="720"/>
                    <w:gridCol w:w="40"/>
                    <w:gridCol w:w="40"/>
                  </w:tblGrid>
                  <w:tr w:rsidR="0079081D">
                    <w:trPr>
                      <w:trHeight w:val="392"/>
                    </w:trPr>
                    <w:tc>
                      <w:tcPr>
                        <w:tcW w:w="27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  <w:spacing w:line="360" w:lineRule="auto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2.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INSTITUIÇÃO DE ENSINO</w:t>
                        </w:r>
                      </w:p>
                    </w:tc>
                    <w:tc>
                      <w:tcPr>
                        <w:tcW w:w="7332" w:type="dxa"/>
                        <w:gridSpan w:val="11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9081D" w:rsidRDefault="0079081D">
                        <w:pPr>
                          <w:widowControl w:val="0"/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79081D" w:rsidRDefault="0079081D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79081D" w:rsidRDefault="0079081D">
                        <w:pPr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9081D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386"/>
                    </w:trPr>
                    <w:tc>
                      <w:tcPr>
                        <w:tcW w:w="10160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snapToGrid w:val="0"/>
                          <w:jc w:val="both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Razão Social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79081D" w:rsidRDefault="0079081D">
                        <w:pPr>
                          <w:widowControl w:val="0"/>
                          <w:autoSpaceDE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9081D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00"/>
                    </w:trPr>
                    <w:tc>
                      <w:tcPr>
                        <w:tcW w:w="10160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Nome Fantasia</w:t>
                        </w:r>
                      </w:p>
                    </w:tc>
                  </w:tr>
                  <w:tr w:rsidR="0079081D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00"/>
                    </w:trPr>
                    <w:tc>
                      <w:tcPr>
                        <w:tcW w:w="478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CNPJ / CPF </w:t>
                        </w:r>
                      </w:p>
                    </w:tc>
                    <w:tc>
                      <w:tcPr>
                        <w:tcW w:w="537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Telefone (s)</w:t>
                        </w:r>
                      </w:p>
                    </w:tc>
                  </w:tr>
                  <w:tr w:rsidR="0079081D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10160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Endereço: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79081D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30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Bairro: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2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Cidade </w:t>
                        </w:r>
                      </w:p>
                    </w:tc>
                    <w:tc>
                      <w:tcPr>
                        <w:tcW w:w="202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CEP  </w:t>
                        </w:r>
                      </w:p>
                    </w:tc>
                    <w:tc>
                      <w:tcPr>
                        <w:tcW w:w="105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UF  </w:t>
                        </w:r>
                      </w:p>
                    </w:tc>
                  </w:tr>
                  <w:tr w:rsidR="0079081D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467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Representada por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4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CPF</w:t>
                        </w:r>
                      </w:p>
                    </w:tc>
                    <w:tc>
                      <w:tcPr>
                        <w:tcW w:w="307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Cargo  </w:t>
                        </w:r>
                      </w:p>
                    </w:tc>
                  </w:tr>
                  <w:tr w:rsidR="0079081D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467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Professor Orientador:</w:t>
                        </w:r>
                      </w:p>
                    </w:tc>
                    <w:tc>
                      <w:tcPr>
                        <w:tcW w:w="24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CPF</w:t>
                        </w:r>
                      </w:p>
                    </w:tc>
                    <w:tc>
                      <w:tcPr>
                        <w:tcW w:w="307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Formação</w:t>
                        </w:r>
                      </w:p>
                    </w:tc>
                  </w:tr>
                  <w:tr w:rsidR="0079081D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10160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e-mail:</w:t>
                        </w:r>
                      </w:p>
                    </w:tc>
                  </w:tr>
                  <w:tr w:rsidR="0079081D">
                    <w:trPr>
                      <w:trHeight w:val="85"/>
                    </w:trPr>
                    <w:tc>
                      <w:tcPr>
                        <w:tcW w:w="10080" w:type="dxa"/>
                        <w:gridSpan w:val="13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79081D" w:rsidRDefault="0079081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79081D" w:rsidRDefault="0079081D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79081D" w:rsidRDefault="0079081D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9081D">
                    <w:trPr>
                      <w:trHeight w:val="434"/>
                    </w:trPr>
                    <w:tc>
                      <w:tcPr>
                        <w:tcW w:w="1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3. ESTAGIÁRIO</w:t>
                        </w:r>
                      </w:p>
                    </w:tc>
                    <w:tc>
                      <w:tcPr>
                        <w:tcW w:w="8292" w:type="dxa"/>
                        <w:gridSpan w:val="1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9081D" w:rsidRDefault="0079081D">
                        <w:pPr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79081D" w:rsidRDefault="0079081D">
                        <w:pPr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</w:tcPr>
                      <w:p w:rsidR="0079081D" w:rsidRDefault="0079081D">
                        <w:pPr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9081D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7736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Nome</w:t>
                        </w:r>
                      </w:p>
                    </w:tc>
                    <w:tc>
                      <w:tcPr>
                        <w:tcW w:w="2424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Data de nascimento</w:t>
                        </w:r>
                      </w:p>
                      <w:p w:rsidR="0079081D" w:rsidRDefault="00620B50">
                        <w:pPr>
                          <w:widowControl w:val="0"/>
                          <w:autoSpaceDE w:val="0"/>
                        </w:pPr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       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/             /</w:t>
                        </w:r>
                      </w:p>
                    </w:tc>
                  </w:tr>
                  <w:tr w:rsidR="0079081D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406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Matrícula</w:t>
                        </w:r>
                      </w:p>
                    </w:tc>
                    <w:tc>
                      <w:tcPr>
                        <w:tcW w:w="493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Curso</w:t>
                        </w:r>
                      </w:p>
                    </w:tc>
                    <w:tc>
                      <w:tcPr>
                        <w:tcW w:w="116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Código</w:t>
                        </w:r>
                      </w:p>
                    </w:tc>
                  </w:tr>
                  <w:tr w:rsidR="0079081D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10160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Endereço</w:t>
                        </w:r>
                      </w:p>
                    </w:tc>
                  </w:tr>
                  <w:tr w:rsidR="0079081D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30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Bairro</w:t>
                        </w:r>
                      </w:p>
                    </w:tc>
                    <w:tc>
                      <w:tcPr>
                        <w:tcW w:w="360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Cidade</w:t>
                        </w:r>
                      </w:p>
                    </w:tc>
                    <w:tc>
                      <w:tcPr>
                        <w:tcW w:w="270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CEP</w:t>
                        </w:r>
                      </w:p>
                    </w:tc>
                    <w:tc>
                      <w:tcPr>
                        <w:tcW w:w="8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UF</w:t>
                        </w:r>
                      </w:p>
                    </w:tc>
                  </w:tr>
                  <w:tr w:rsidR="0079081D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491"/>
                    </w:trPr>
                    <w:tc>
                      <w:tcPr>
                        <w:tcW w:w="406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Fone </w:t>
                        </w:r>
                      </w:p>
                    </w:tc>
                    <w:tc>
                      <w:tcPr>
                        <w:tcW w:w="6092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9081D" w:rsidRDefault="00620B50">
                        <w:pPr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e-mail</w:t>
                        </w:r>
                      </w:p>
                    </w:tc>
                  </w:tr>
                </w:tbl>
                <w:p w:rsidR="0079081D" w:rsidRDefault="00620B50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620B50">
        <w:rPr>
          <w:rFonts w:ascii="Arial" w:eastAsia="Arial" w:hAnsi="Arial" w:cs="Arial"/>
          <w:sz w:val="20"/>
          <w:szCs w:val="20"/>
        </w:rPr>
        <w:t>Diretor Geral: Prof. Zízimo Moreira Filho, n</w:t>
      </w:r>
      <w:r w:rsidR="00620B50">
        <w:rPr>
          <w:rFonts w:ascii="Arial" w:hAnsi="Arial" w:cs="Arial"/>
          <w:sz w:val="20"/>
          <w:szCs w:val="20"/>
        </w:rPr>
        <w:t xml:space="preserve">este ato representado pelo(a) Coordenador(a) da COEST- Telefone (48) 3211-6043 - e-mail: </w:t>
      </w:r>
      <w:hyperlink r:id="rId7" w:history="1">
        <w:r w:rsidR="00620B50">
          <w:rPr>
            <w:rStyle w:val="Hyperlink"/>
            <w:rFonts w:ascii="Arial" w:hAnsi="Arial" w:cs="Arial"/>
            <w:sz w:val="20"/>
            <w:szCs w:val="20"/>
          </w:rPr>
          <w:t>coest.fln@ifsc.edu.br</w:t>
        </w:r>
      </w:hyperlink>
      <w:r w:rsidR="00620B50">
        <w:rPr>
          <w:rFonts w:ascii="Arial" w:hAnsi="Arial" w:cs="Arial"/>
          <w:sz w:val="20"/>
          <w:szCs w:val="20"/>
        </w:rPr>
        <w:t>.</w:t>
      </w:r>
    </w:p>
    <w:p w:rsidR="0079081D" w:rsidRDefault="00620B50">
      <w:pPr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Art. 1º</w:t>
      </w:r>
      <w:r>
        <w:rPr>
          <w:rFonts w:ascii="Arial" w:hAnsi="Arial" w:cs="Arial"/>
          <w:color w:val="000000"/>
          <w:sz w:val="20"/>
          <w:szCs w:val="20"/>
        </w:rPr>
        <w:t xml:space="preserve"> - O estágio curricular, obrigatório ou não, é ato educativo escolar supervisionado, desenvolvido no ambiente de trabalho e visa ao aprendizado de competências próprias da atividade profissional e à contextualização curricular, objetivando o desenvolvimento do educando para a vida cidadã e para o trabalho. </w:t>
      </w:r>
    </w:p>
    <w:p w:rsidR="0079081D" w:rsidRDefault="0079081D">
      <w:pPr>
        <w:widowControl w:val="0"/>
        <w:autoSpaceDE w:val="0"/>
        <w:jc w:val="both"/>
        <w:rPr>
          <w:rFonts w:ascii="Arial" w:hAnsi="Arial"/>
          <w:sz w:val="20"/>
          <w:szCs w:val="20"/>
        </w:rPr>
      </w:pPr>
    </w:p>
    <w:p w:rsidR="0079081D" w:rsidRDefault="00620B50">
      <w:pPr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Art. 2º</w:t>
      </w:r>
      <w:r>
        <w:rPr>
          <w:rFonts w:ascii="Arial" w:hAnsi="Arial" w:cs="Arial"/>
          <w:color w:val="000000"/>
          <w:sz w:val="20"/>
          <w:szCs w:val="20"/>
        </w:rPr>
        <w:t xml:space="preserve"> - O(A) ESTAGIÁRIO(A) desenvolverá atividades dentro de sua área de formação, respeitados a etapa, modalidade de formação do aluno e o horário do calendário escolar. </w:t>
      </w:r>
    </w:p>
    <w:p w:rsidR="0079081D" w:rsidRDefault="0079081D">
      <w:pPr>
        <w:widowControl w:val="0"/>
        <w:autoSpaceDE w:val="0"/>
        <w:jc w:val="both"/>
        <w:rPr>
          <w:rFonts w:ascii="Arial" w:hAnsi="Arial"/>
          <w:sz w:val="20"/>
          <w:szCs w:val="20"/>
        </w:rPr>
      </w:pPr>
    </w:p>
    <w:p w:rsidR="0079081D" w:rsidRDefault="00620B50">
      <w:pPr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Art. 3º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Compete à CONCEDENTE:</w:t>
      </w:r>
    </w:p>
    <w:p w:rsidR="0079081D" w:rsidRDefault="00620B50">
      <w:pPr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§ 1 </w:t>
      </w:r>
      <w:r>
        <w:rPr>
          <w:rFonts w:ascii="Arial" w:hAnsi="Arial" w:cs="Arial"/>
          <w:color w:val="000000"/>
          <w:sz w:val="20"/>
          <w:szCs w:val="20"/>
        </w:rPr>
        <w:t>- Ofertar instalações que tenham condições de proporcionar ao educando atividades de aprendizagem social, profissional e cultural.</w:t>
      </w:r>
    </w:p>
    <w:p w:rsidR="0079081D" w:rsidRDefault="00620B50">
      <w:pPr>
        <w:widowControl w:val="0"/>
        <w:autoSpaceDE w:val="0"/>
        <w:ind w:hanging="142"/>
        <w:jc w:val="both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§ 2 </w:t>
      </w:r>
      <w:r>
        <w:rPr>
          <w:rFonts w:ascii="Arial" w:hAnsi="Arial" w:cs="Arial"/>
          <w:color w:val="000000"/>
          <w:sz w:val="20"/>
          <w:szCs w:val="20"/>
        </w:rPr>
        <w:t xml:space="preserve">- Indicar Supervisor, com formação na área, para orientar e avaliar as atividades do(a) ESTAGIÁRIO(A), </w:t>
      </w:r>
    </w:p>
    <w:p w:rsidR="0079081D" w:rsidRDefault="00620B50">
      <w:pPr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§ 3 </w:t>
      </w:r>
      <w:r>
        <w:rPr>
          <w:rFonts w:ascii="Arial" w:hAnsi="Arial" w:cs="Arial"/>
          <w:color w:val="000000"/>
          <w:sz w:val="20"/>
          <w:szCs w:val="20"/>
        </w:rPr>
        <w:t>– O estágio obrigatório não será remunerado, nem haverá concessão de auxílio transporte.</w:t>
      </w:r>
    </w:p>
    <w:p w:rsidR="0079081D" w:rsidRDefault="00620B50">
      <w:pPr>
        <w:widowControl w:val="0"/>
        <w:autoSpaceDE w:val="0"/>
        <w:ind w:right="-74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§ 4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Conceder ao ESTAGIÁRIO(A), sempre que o estágio tenha duração igual ou superior a 1 (um) ano , </w:t>
      </w:r>
      <w:r>
        <w:rPr>
          <w:rFonts w:ascii="Arial" w:hAnsi="Arial" w:cs="Arial"/>
          <w:sz w:val="20"/>
          <w:szCs w:val="20"/>
        </w:rPr>
        <w:lastRenderedPageBreak/>
        <w:t xml:space="preserve">período de recesso de 30 (trinta) dias, a ser gozado preferencialmente  durante suas férias escolares. </w:t>
      </w:r>
    </w:p>
    <w:p w:rsidR="0079081D" w:rsidRDefault="00620B50">
      <w:pPr>
        <w:tabs>
          <w:tab w:val="left" w:pos="0"/>
          <w:tab w:val="left" w:leader="underscore" w:pos="7513"/>
        </w:tabs>
        <w:ind w:right="142"/>
        <w:jc w:val="both"/>
      </w:pPr>
      <w:r>
        <w:rPr>
          <w:rFonts w:ascii="Arial" w:hAnsi="Arial" w:cs="Arial"/>
          <w:sz w:val="20"/>
          <w:szCs w:val="20"/>
        </w:rPr>
        <w:t>I - O recesso deverá ser remunerado, quando o estagiário receber bolsa ou outra forma de contraprestação.</w:t>
      </w:r>
    </w:p>
    <w:p w:rsidR="0079081D" w:rsidRDefault="00620B50">
      <w:pPr>
        <w:tabs>
          <w:tab w:val="left" w:pos="0"/>
          <w:tab w:val="left" w:leader="underscore" w:pos="7513"/>
        </w:tabs>
        <w:ind w:right="142"/>
        <w:jc w:val="both"/>
      </w:pPr>
      <w:r>
        <w:rPr>
          <w:rFonts w:ascii="Arial" w:hAnsi="Arial" w:cs="Arial"/>
          <w:sz w:val="20"/>
          <w:szCs w:val="20"/>
        </w:rPr>
        <w:t>II – O recesso será concedido de maneira proporcional, nos casos de o estágio ter duração inferior a um ano.</w:t>
      </w:r>
    </w:p>
    <w:p w:rsidR="0079081D" w:rsidRDefault="00620B50">
      <w:pPr>
        <w:tabs>
          <w:tab w:val="left" w:pos="0"/>
          <w:tab w:val="left" w:leader="underscore" w:pos="7513"/>
        </w:tabs>
        <w:ind w:right="142"/>
        <w:jc w:val="both"/>
      </w:pPr>
      <w:r>
        <w:rPr>
          <w:rFonts w:ascii="Arial" w:hAnsi="Arial" w:cs="Arial"/>
          <w:sz w:val="20"/>
          <w:szCs w:val="20"/>
        </w:rPr>
        <w:t>III - Os períodos de recesso deverão ser usufruídos durante a vigência do TCE, podendo ser parcelados em até três etapas, a critério do supervisor do estágio.</w:t>
      </w:r>
    </w:p>
    <w:p w:rsidR="0079081D" w:rsidRDefault="00620B50">
      <w:pPr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§ 5 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Enviar à IE, relatórios de atividades, com vista obrigatória do aluno.</w:t>
      </w:r>
    </w:p>
    <w:p w:rsidR="0079081D" w:rsidRDefault="00693054">
      <w:pPr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620B50">
        <w:rPr>
          <w:rFonts w:ascii="Arial" w:hAnsi="Arial" w:cs="Arial"/>
          <w:b/>
          <w:bCs/>
          <w:color w:val="000000"/>
          <w:sz w:val="20"/>
          <w:szCs w:val="20"/>
        </w:rPr>
        <w:t xml:space="preserve">6 </w:t>
      </w:r>
      <w:r w:rsidR="00620B50">
        <w:rPr>
          <w:rFonts w:ascii="Arial" w:hAnsi="Arial" w:cs="Arial"/>
          <w:b/>
          <w:color w:val="000000"/>
          <w:sz w:val="20"/>
          <w:szCs w:val="20"/>
        </w:rPr>
        <w:t>-</w:t>
      </w:r>
      <w:r w:rsidR="00620B50">
        <w:rPr>
          <w:rFonts w:ascii="Arial" w:hAnsi="Arial" w:cs="Arial"/>
          <w:color w:val="000000"/>
          <w:sz w:val="20"/>
          <w:szCs w:val="20"/>
        </w:rPr>
        <w:t xml:space="preserve"> Entregar o Termo de Realização de Estágio - TRE, por ocasião do desligamento do(a) </w:t>
      </w:r>
      <w:r w:rsidR="00620B50">
        <w:rPr>
          <w:rFonts w:ascii="Arial" w:hAnsi="Arial" w:cs="Arial"/>
          <w:caps/>
          <w:color w:val="000000"/>
          <w:sz w:val="20"/>
          <w:szCs w:val="20"/>
        </w:rPr>
        <w:t>estagiário(A)</w:t>
      </w:r>
      <w:r w:rsidR="00620B50">
        <w:rPr>
          <w:rFonts w:ascii="Arial" w:hAnsi="Arial" w:cs="Arial"/>
          <w:color w:val="000000"/>
          <w:sz w:val="20"/>
          <w:szCs w:val="20"/>
        </w:rPr>
        <w:t>, descrevendo o resumo das atividades desenvolvidas, o período do estágio e a avaliação de desempenho do aluno.</w:t>
      </w:r>
    </w:p>
    <w:p w:rsidR="0079081D" w:rsidRDefault="00620B50">
      <w:pPr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§ 7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Aplicar ao ESTAGIÁRIO(A) a legislação relacionada à saúde e segurança no trabalho.</w:t>
      </w:r>
    </w:p>
    <w:p w:rsidR="0079081D" w:rsidRDefault="00620B50">
      <w:pPr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§ 8 - </w:t>
      </w:r>
      <w:r>
        <w:rPr>
          <w:rFonts w:ascii="Arial" w:hAnsi="Arial" w:cs="Arial"/>
          <w:color w:val="000000"/>
          <w:sz w:val="20"/>
          <w:szCs w:val="20"/>
        </w:rPr>
        <w:t xml:space="preserve">Contratar em favor do(a) ESTAGIÁRIO(A)  seguro  contra  acidentes pessoais, compatível com valores de  mercado. </w:t>
      </w:r>
      <w:r>
        <w:rPr>
          <w:rFonts w:ascii="Arial" w:hAnsi="Arial" w:cs="Arial"/>
          <w:b/>
          <w:color w:val="000000"/>
          <w:sz w:val="20"/>
          <w:szCs w:val="20"/>
        </w:rPr>
        <w:t>Apólice n°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03.0982.53624.001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da MBM Seguradora S.A.; CNPJ 87.883.807/0001-06; Valor R$ 10.000,00.</w:t>
      </w:r>
    </w:p>
    <w:p w:rsidR="0079081D" w:rsidRDefault="0079081D">
      <w:pPr>
        <w:widowControl w:val="0"/>
        <w:autoSpaceDE w:val="0"/>
        <w:ind w:left="-142" w:right="-7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9081D" w:rsidRDefault="00620B50">
      <w:pPr>
        <w:widowControl w:val="0"/>
        <w:autoSpaceDE w:val="0"/>
        <w:ind w:left="-142"/>
        <w:jc w:val="both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Art. 4º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Compete ao ESTAGIÁRIO(A):</w:t>
      </w:r>
    </w:p>
    <w:p w:rsidR="0079081D" w:rsidRDefault="00620B50">
      <w:pPr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§ 1 </w:t>
      </w:r>
      <w:r>
        <w:rPr>
          <w:rFonts w:ascii="Arial" w:hAnsi="Arial" w:cs="Arial"/>
          <w:color w:val="000000"/>
          <w:sz w:val="20"/>
          <w:szCs w:val="20"/>
        </w:rPr>
        <w:t>– Acatar as normas da CONCEDENTE.</w:t>
      </w:r>
    </w:p>
    <w:p w:rsidR="0079081D" w:rsidRDefault="00620B50">
      <w:pPr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§ 2 </w:t>
      </w:r>
      <w:r>
        <w:rPr>
          <w:rFonts w:ascii="Arial" w:hAnsi="Arial" w:cs="Arial"/>
          <w:color w:val="000000"/>
          <w:sz w:val="20"/>
          <w:szCs w:val="20"/>
        </w:rPr>
        <w:t>– Atuar com empenho, interesse e ética no desenvolvimento das atividades previstas.</w:t>
      </w:r>
    </w:p>
    <w:p w:rsidR="0079081D" w:rsidRDefault="00620B50">
      <w:pPr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§ 3 </w:t>
      </w:r>
      <w:r>
        <w:rPr>
          <w:rFonts w:ascii="Arial" w:hAnsi="Arial" w:cs="Arial"/>
          <w:color w:val="000000"/>
          <w:sz w:val="20"/>
          <w:szCs w:val="20"/>
        </w:rPr>
        <w:t>– Tomar conhecimento de seus direitos e deveres.</w:t>
      </w:r>
    </w:p>
    <w:p w:rsidR="0079081D" w:rsidRDefault="00620B50">
      <w:pPr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§ 4 </w:t>
      </w:r>
      <w:r>
        <w:rPr>
          <w:rFonts w:ascii="Arial" w:hAnsi="Arial" w:cs="Arial"/>
          <w:color w:val="000000"/>
          <w:sz w:val="20"/>
          <w:szCs w:val="20"/>
        </w:rPr>
        <w:t>– Entregar ao seu Orientador de Estágio os relatórios de atividades semestrais e o relatório final, de acordo com as normas pré-estabelecidas pela Instituição de Ensino.</w:t>
      </w:r>
    </w:p>
    <w:p w:rsidR="0079081D" w:rsidRDefault="0079081D">
      <w:pPr>
        <w:widowControl w:val="0"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9081D" w:rsidRDefault="00620B50">
      <w:pPr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Art. 5º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Compete à Instituição de Ensino:</w:t>
      </w:r>
    </w:p>
    <w:p w:rsidR="0079081D" w:rsidRDefault="00620B50">
      <w:pPr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§ 1 </w:t>
      </w:r>
      <w:r>
        <w:rPr>
          <w:rFonts w:ascii="Arial" w:hAnsi="Arial" w:cs="Arial"/>
          <w:color w:val="000000"/>
          <w:sz w:val="20"/>
          <w:szCs w:val="20"/>
        </w:rPr>
        <w:t>– Avaliar as instalações da parte concedente do estágio e sua adequação à formação cultural e profissional do educando.</w:t>
      </w:r>
    </w:p>
    <w:p w:rsidR="0079081D" w:rsidRDefault="00620B50">
      <w:pPr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§ 2 </w:t>
      </w:r>
      <w:r>
        <w:rPr>
          <w:rFonts w:ascii="Arial" w:hAnsi="Arial" w:cs="Arial"/>
          <w:color w:val="000000"/>
          <w:sz w:val="20"/>
          <w:szCs w:val="20"/>
        </w:rPr>
        <w:t xml:space="preserve">– Indicar professor Orientador de Estágio como responsável pelo acompanhamento e avaliação das </w:t>
      </w:r>
      <w:r>
        <w:rPr>
          <w:rFonts w:ascii="Arial" w:hAnsi="Arial" w:cs="Arial"/>
          <w:sz w:val="20"/>
          <w:szCs w:val="20"/>
        </w:rPr>
        <w:t>atividades do aluno.</w:t>
      </w:r>
    </w:p>
    <w:p w:rsidR="0079081D" w:rsidRDefault="00620B50">
      <w:pPr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§ 3 </w:t>
      </w:r>
      <w:r>
        <w:rPr>
          <w:rFonts w:ascii="Arial" w:hAnsi="Arial" w:cs="Arial"/>
          <w:color w:val="000000"/>
          <w:sz w:val="20"/>
          <w:szCs w:val="20"/>
        </w:rPr>
        <w:t>– Zelar pelo cumprimento do Termo de Compromisso de Estágio –TCE.</w:t>
      </w:r>
    </w:p>
    <w:p w:rsidR="0079081D" w:rsidRDefault="00620B50">
      <w:pPr>
        <w:widowControl w:val="0"/>
        <w:autoSpaceDE w:val="0"/>
        <w:ind w:left="-142" w:right="-74"/>
        <w:jc w:val="both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</w:t>
      </w:r>
    </w:p>
    <w:p w:rsidR="0079081D" w:rsidRDefault="00620B50">
      <w:pPr>
        <w:widowControl w:val="0"/>
        <w:autoSpaceDE w:val="0"/>
        <w:ind w:left="-142" w:right="-74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Art. 6º</w:t>
      </w:r>
      <w:r>
        <w:rPr>
          <w:rFonts w:ascii="Arial" w:hAnsi="Arial" w:cs="Arial"/>
          <w:color w:val="000000"/>
          <w:sz w:val="20"/>
          <w:szCs w:val="20"/>
        </w:rPr>
        <w:t xml:space="preserve"> - O estágio será desenvolvido de acordo com as seguintes condições:           </w:t>
      </w:r>
    </w:p>
    <w:tbl>
      <w:tblPr>
        <w:tblW w:w="10206" w:type="dxa"/>
        <w:tblInd w:w="108" w:type="dxa"/>
        <w:tblLayout w:type="fixed"/>
        <w:tblLook w:val="0000"/>
      </w:tblPr>
      <w:tblGrid>
        <w:gridCol w:w="10206"/>
      </w:tblGrid>
      <w:tr w:rsidR="0079081D" w:rsidTr="00693054">
        <w:trPr>
          <w:trHeight w:val="204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81D" w:rsidRDefault="0079081D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081D" w:rsidRDefault="00620B50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Departamento/Setor:______________________________________________________________________</w:t>
            </w:r>
          </w:p>
          <w:p w:rsidR="00693054" w:rsidRDefault="00693054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3054" w:rsidRDefault="00693054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Supervisor:_____________________________________________________________________________</w:t>
            </w:r>
          </w:p>
          <w:p w:rsidR="00693054" w:rsidRDefault="00693054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3054" w:rsidRDefault="00693054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Cargo do supervisor:___________________________ Formação Acadêmica:________________________</w:t>
            </w:r>
          </w:p>
          <w:p w:rsidR="0079081D" w:rsidRDefault="00620B50">
            <w:pPr>
              <w:widowControl w:val="0"/>
              <w:autoSpaceDE w:val="0"/>
              <w:spacing w:line="144" w:lineRule="atLeast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  <w:p w:rsidR="0079081D" w:rsidRDefault="00620B50">
            <w:pPr>
              <w:widowControl w:val="0"/>
              <w:autoSpaceDE w:val="0"/>
              <w:spacing w:line="144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 de realização: ____ / ____ / _____ a ____ / ____ / _____    com recesso previsto de ________ dias.</w:t>
            </w:r>
          </w:p>
          <w:p w:rsidR="0079081D" w:rsidRDefault="0079081D">
            <w:pPr>
              <w:widowControl w:val="0"/>
              <w:autoSpaceDE w:val="0"/>
              <w:spacing w:line="14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185"/>
              <w:gridCol w:w="705"/>
              <w:gridCol w:w="705"/>
              <w:gridCol w:w="705"/>
              <w:gridCol w:w="855"/>
              <w:gridCol w:w="780"/>
              <w:gridCol w:w="735"/>
              <w:gridCol w:w="750"/>
              <w:gridCol w:w="720"/>
              <w:gridCol w:w="705"/>
              <w:gridCol w:w="705"/>
              <w:gridCol w:w="705"/>
              <w:gridCol w:w="718"/>
            </w:tblGrid>
            <w:tr w:rsidR="0079081D">
              <w:trPr>
                <w:trHeight w:val="310"/>
                <w:tblHeader/>
              </w:trPr>
              <w:tc>
                <w:tcPr>
                  <w:tcW w:w="1185" w:type="dxa"/>
                  <w:vMerge w:val="restart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FFFFF"/>
                  <w:vAlign w:val="center"/>
                </w:tcPr>
                <w:p w:rsidR="0079081D" w:rsidRDefault="00620B50">
                  <w:pPr>
                    <w:jc w:val="center"/>
                  </w:pPr>
                  <w:r>
                    <w:rPr>
                      <w:rFonts w:ascii="Arial" w:hAnsi="Arial" w:cs="Verdana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Período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FFFFF"/>
                  <w:vAlign w:val="center"/>
                </w:tcPr>
                <w:p w:rsidR="0079081D" w:rsidRDefault="00620B50">
                  <w:pPr>
                    <w:jc w:val="center"/>
                  </w:pPr>
                  <w:r>
                    <w:rPr>
                      <w:rFonts w:ascii="Arial" w:hAnsi="Arial" w:cs="Verdana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Seg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FFFFF"/>
                  <w:vAlign w:val="center"/>
                </w:tcPr>
                <w:p w:rsidR="0079081D" w:rsidRDefault="00620B50">
                  <w:pPr>
                    <w:jc w:val="center"/>
                  </w:pPr>
                  <w:r>
                    <w:rPr>
                      <w:rFonts w:ascii="Arial" w:hAnsi="Arial" w:cs="Verdana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Ter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FFFFF"/>
                  <w:vAlign w:val="center"/>
                </w:tcPr>
                <w:p w:rsidR="0079081D" w:rsidRDefault="00620B50">
                  <w:pPr>
                    <w:jc w:val="center"/>
                  </w:pPr>
                  <w:r>
                    <w:rPr>
                      <w:rFonts w:ascii="Arial" w:hAnsi="Arial" w:cs="Verdana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Qua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FFFFF"/>
                  <w:vAlign w:val="center"/>
                </w:tcPr>
                <w:p w:rsidR="0079081D" w:rsidRDefault="00620B50">
                  <w:pPr>
                    <w:jc w:val="center"/>
                  </w:pPr>
                  <w:r>
                    <w:rPr>
                      <w:rFonts w:ascii="Arial" w:hAnsi="Arial" w:cs="Verdana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Qui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FFFFF"/>
                  <w:vAlign w:val="center"/>
                </w:tcPr>
                <w:p w:rsidR="0079081D" w:rsidRDefault="00620B50">
                  <w:pPr>
                    <w:jc w:val="center"/>
                  </w:pPr>
                  <w:r>
                    <w:rPr>
                      <w:rFonts w:ascii="Arial" w:hAnsi="Arial" w:cs="Verdana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Sex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FFFFF"/>
                  <w:vAlign w:val="center"/>
                </w:tcPr>
                <w:p w:rsidR="0079081D" w:rsidRDefault="00620B50">
                  <w:pPr>
                    <w:jc w:val="center"/>
                  </w:pPr>
                  <w:r>
                    <w:rPr>
                      <w:rFonts w:ascii="Arial" w:hAnsi="Arial" w:cs="Verdana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Sáb</w:t>
                  </w:r>
                </w:p>
              </w:tc>
            </w:tr>
            <w:tr w:rsidR="0079081D">
              <w:trPr>
                <w:trHeight w:val="213"/>
                <w:tblHeader/>
              </w:trPr>
              <w:tc>
                <w:tcPr>
                  <w:tcW w:w="1185" w:type="dxa"/>
                  <w:vMerge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FFFFF"/>
                  <w:vAlign w:val="center"/>
                </w:tcPr>
                <w:p w:rsidR="0079081D" w:rsidRDefault="0079081D">
                  <w:pPr>
                    <w:snapToGrid w:val="0"/>
                    <w:rPr>
                      <w:rFonts w:ascii="Arial" w:hAnsi="Arial" w:cs="Verdana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620B50">
                  <w:pPr>
                    <w:jc w:val="center"/>
                  </w:pPr>
                  <w:r>
                    <w:rPr>
                      <w:rFonts w:ascii="Arial" w:hAnsi="Arial" w:cs="Verdana"/>
                      <w:bCs/>
                      <w:color w:val="000000"/>
                      <w:sz w:val="18"/>
                      <w:szCs w:val="18"/>
                      <w:lang w:eastAsia="pt-BR"/>
                    </w:rPr>
                    <w:t>Entrada</w:t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620B50">
                  <w:pPr>
                    <w:jc w:val="center"/>
                  </w:pPr>
                  <w:r>
                    <w:rPr>
                      <w:rFonts w:ascii="Arial" w:hAnsi="Arial" w:cs="Verdana"/>
                      <w:bCs/>
                      <w:color w:val="000000"/>
                      <w:sz w:val="18"/>
                      <w:szCs w:val="18"/>
                      <w:lang w:eastAsia="pt-BR"/>
                    </w:rPr>
                    <w:t>Saída</w:t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620B50">
                  <w:pPr>
                    <w:jc w:val="center"/>
                  </w:pPr>
                  <w:r>
                    <w:rPr>
                      <w:rFonts w:ascii="Arial" w:hAnsi="Arial" w:cs="Verdana"/>
                      <w:bCs/>
                      <w:color w:val="000000"/>
                      <w:sz w:val="18"/>
                      <w:szCs w:val="18"/>
                      <w:lang w:eastAsia="pt-BR"/>
                    </w:rPr>
                    <w:t>Entrada</w:t>
                  </w:r>
                </w:p>
              </w:tc>
              <w:tc>
                <w:tcPr>
                  <w:tcW w:w="85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620B50">
                  <w:pPr>
                    <w:jc w:val="center"/>
                  </w:pPr>
                  <w:r>
                    <w:rPr>
                      <w:rFonts w:ascii="Arial" w:hAnsi="Arial" w:cs="Verdana"/>
                      <w:bCs/>
                      <w:color w:val="000000"/>
                      <w:sz w:val="18"/>
                      <w:szCs w:val="18"/>
                      <w:lang w:eastAsia="pt-BR"/>
                    </w:rPr>
                    <w:t>Saída</w:t>
                  </w:r>
                </w:p>
              </w:tc>
              <w:tc>
                <w:tcPr>
                  <w:tcW w:w="78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620B50">
                  <w:pPr>
                    <w:jc w:val="center"/>
                  </w:pPr>
                  <w:r>
                    <w:rPr>
                      <w:rFonts w:ascii="Arial" w:hAnsi="Arial" w:cs="Verdana"/>
                      <w:bCs/>
                      <w:color w:val="000000"/>
                      <w:sz w:val="18"/>
                      <w:szCs w:val="18"/>
                      <w:lang w:eastAsia="pt-BR"/>
                    </w:rPr>
                    <w:t>Entrada</w:t>
                  </w:r>
                </w:p>
              </w:tc>
              <w:tc>
                <w:tcPr>
                  <w:tcW w:w="73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620B50">
                  <w:pPr>
                    <w:jc w:val="center"/>
                  </w:pPr>
                  <w:r>
                    <w:rPr>
                      <w:rFonts w:ascii="Arial" w:hAnsi="Arial" w:cs="Verdana"/>
                      <w:bCs/>
                      <w:color w:val="000000"/>
                      <w:sz w:val="18"/>
                      <w:szCs w:val="18"/>
                      <w:lang w:eastAsia="pt-BR"/>
                    </w:rPr>
                    <w:t>Saída</w:t>
                  </w:r>
                </w:p>
              </w:tc>
              <w:tc>
                <w:tcPr>
                  <w:tcW w:w="75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620B50">
                  <w:pPr>
                    <w:jc w:val="center"/>
                  </w:pPr>
                  <w:r>
                    <w:rPr>
                      <w:rFonts w:ascii="Arial" w:hAnsi="Arial" w:cs="Verdana"/>
                      <w:bCs/>
                      <w:color w:val="000000"/>
                      <w:sz w:val="18"/>
                      <w:szCs w:val="18"/>
                      <w:lang w:eastAsia="pt-BR"/>
                    </w:rPr>
                    <w:t>Entrada</w:t>
                  </w:r>
                </w:p>
              </w:tc>
              <w:tc>
                <w:tcPr>
                  <w:tcW w:w="72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620B50">
                  <w:pPr>
                    <w:jc w:val="center"/>
                  </w:pPr>
                  <w:r>
                    <w:rPr>
                      <w:rFonts w:ascii="Arial" w:hAnsi="Arial" w:cs="Verdana"/>
                      <w:bCs/>
                      <w:color w:val="000000"/>
                      <w:sz w:val="18"/>
                      <w:szCs w:val="18"/>
                      <w:lang w:eastAsia="pt-BR"/>
                    </w:rPr>
                    <w:t>Saída</w:t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620B50">
                  <w:pPr>
                    <w:jc w:val="center"/>
                  </w:pPr>
                  <w:r>
                    <w:rPr>
                      <w:rFonts w:ascii="Arial" w:hAnsi="Arial" w:cs="Verdana"/>
                      <w:bCs/>
                      <w:color w:val="000000"/>
                      <w:sz w:val="18"/>
                      <w:szCs w:val="18"/>
                      <w:lang w:eastAsia="pt-BR"/>
                    </w:rPr>
                    <w:t>Entrada</w:t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620B50">
                  <w:pPr>
                    <w:jc w:val="center"/>
                  </w:pPr>
                  <w:r>
                    <w:rPr>
                      <w:rFonts w:ascii="Arial" w:hAnsi="Arial" w:cs="Verdana"/>
                      <w:bCs/>
                      <w:color w:val="000000"/>
                      <w:sz w:val="18"/>
                      <w:szCs w:val="18"/>
                      <w:lang w:eastAsia="pt-BR"/>
                    </w:rPr>
                    <w:t>Saída</w:t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620B50">
                  <w:pPr>
                    <w:jc w:val="center"/>
                  </w:pPr>
                  <w:r>
                    <w:rPr>
                      <w:rFonts w:ascii="Arial" w:hAnsi="Arial" w:cs="Verdana"/>
                      <w:bCs/>
                      <w:color w:val="000000"/>
                      <w:sz w:val="18"/>
                      <w:szCs w:val="18"/>
                      <w:lang w:eastAsia="pt-BR"/>
                    </w:rPr>
                    <w:t>Entrada</w:t>
                  </w:r>
                </w:p>
              </w:tc>
              <w:tc>
                <w:tcPr>
                  <w:tcW w:w="718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620B50">
                  <w:pPr>
                    <w:jc w:val="center"/>
                  </w:pPr>
                  <w:r>
                    <w:rPr>
                      <w:rFonts w:ascii="Arial" w:hAnsi="Arial" w:cs="Verdana"/>
                      <w:bCs/>
                      <w:color w:val="000000"/>
                      <w:sz w:val="18"/>
                      <w:szCs w:val="18"/>
                      <w:lang w:eastAsia="pt-BR"/>
                    </w:rPr>
                    <w:t>Saída</w:t>
                  </w:r>
                </w:p>
              </w:tc>
            </w:tr>
            <w:tr w:rsidR="0079081D">
              <w:trPr>
                <w:trHeight w:val="191"/>
              </w:trPr>
              <w:tc>
                <w:tcPr>
                  <w:tcW w:w="118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620B50">
                  <w:r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  <w:t>Matutino</w:t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5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8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3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5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2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18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9081D">
              <w:trPr>
                <w:trHeight w:val="223"/>
              </w:trPr>
              <w:tc>
                <w:tcPr>
                  <w:tcW w:w="118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620B50">
                  <w:r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  <w:t>Vespertino</w:t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5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8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3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5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2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18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9081D">
              <w:trPr>
                <w:trHeight w:val="231"/>
              </w:trPr>
              <w:tc>
                <w:tcPr>
                  <w:tcW w:w="118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620B50">
                  <w:r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  <w:t>Noturno</w:t>
                  </w: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5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8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3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5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2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05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718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F9FBFD"/>
                  <w:vAlign w:val="center"/>
                </w:tcPr>
                <w:p w:rsidR="0079081D" w:rsidRDefault="0079081D">
                  <w:pPr>
                    <w:snapToGrid w:val="0"/>
                    <w:jc w:val="center"/>
                    <w:rPr>
                      <w:rFonts w:ascii="Arial" w:hAnsi="Arial" w:cs="Verdana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79081D" w:rsidRDefault="00620B50">
            <w:pPr>
              <w:widowControl w:val="0"/>
              <w:autoSpaceDE w:val="0"/>
              <w:spacing w:line="144" w:lineRule="atLeast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</w:t>
            </w:r>
          </w:p>
          <w:p w:rsidR="0079081D" w:rsidRDefault="00620B50">
            <w:pPr>
              <w:widowControl w:val="0"/>
              <w:autoSpaceDE w:val="0"/>
              <w:spacing w:line="144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Carga horária semanal: _______horas   |   Bolsa: R$ ___________ |   Auxílio Transporte: R$ 10,00 por dia</w:t>
            </w:r>
          </w:p>
          <w:p w:rsidR="0079081D" w:rsidRDefault="00620B50">
            <w:pPr>
              <w:widowControl w:val="0"/>
              <w:autoSpaceDE w:val="0"/>
              <w:spacing w:line="144" w:lineRule="atLeast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</w:t>
            </w:r>
          </w:p>
        </w:tc>
      </w:tr>
    </w:tbl>
    <w:p w:rsidR="0079081D" w:rsidRDefault="00620B50">
      <w:pPr>
        <w:widowControl w:val="0"/>
        <w:autoSpaceDE w:val="0"/>
        <w:ind w:right="-74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§ 1º </w:t>
      </w:r>
      <w:r>
        <w:rPr>
          <w:rFonts w:ascii="Arial" w:hAnsi="Arial" w:cs="Arial"/>
          <w:color w:val="000000"/>
          <w:sz w:val="20"/>
          <w:szCs w:val="20"/>
        </w:rPr>
        <w:t>- O período de estágio poderá ser prorrogado, por meio da emissão 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Termo Aditivo, mediante prévio entendimento entre as partes.</w:t>
      </w:r>
    </w:p>
    <w:p w:rsidR="0079081D" w:rsidRDefault="00620B50">
      <w:pPr>
        <w:widowControl w:val="0"/>
        <w:autoSpaceDE w:val="0"/>
        <w:ind w:right="-74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§ 2º </w:t>
      </w:r>
      <w:r>
        <w:rPr>
          <w:rFonts w:ascii="Arial" w:hAnsi="Arial" w:cs="Arial"/>
          <w:color w:val="000000"/>
          <w:sz w:val="20"/>
          <w:szCs w:val="20"/>
        </w:rPr>
        <w:t>- Tanto o IFSC, a Instituição de Ensino, como o(a) ESTAGIÁRIO(A) poderão, a qualquer momento, dar por encerrado o estágio,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mediante Termo de Rescisão de Estágio, conforme normas em vigor.</w:t>
      </w:r>
    </w:p>
    <w:p w:rsidR="0079081D" w:rsidRDefault="00620B50">
      <w:pPr>
        <w:widowControl w:val="0"/>
        <w:autoSpaceDE w:val="0"/>
        <w:ind w:right="-74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§ 3 -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(a) ESTAGIÁRIO(A) </w:t>
      </w:r>
      <w:r>
        <w:rPr>
          <w:rFonts w:ascii="Arial" w:hAnsi="Arial" w:cs="Arial"/>
          <w:sz w:val="20"/>
          <w:szCs w:val="20"/>
        </w:rPr>
        <w:t xml:space="preserve"> será desligado do estágio nas seguintes hipóteses:</w:t>
      </w:r>
    </w:p>
    <w:p w:rsidR="0079081D" w:rsidRDefault="00620B50" w:rsidP="00693054">
      <w:pPr>
        <w:pStyle w:val="Default"/>
        <w:ind w:right="-285"/>
      </w:pPr>
      <w:r>
        <w:rPr>
          <w:rFonts w:ascii="Arial" w:hAnsi="Arial" w:cs="Arial"/>
          <w:sz w:val="20"/>
          <w:szCs w:val="20"/>
        </w:rPr>
        <w:t>I - automaticamente, ao término do estágio;</w:t>
      </w:r>
    </w:p>
    <w:p w:rsidR="0079081D" w:rsidRDefault="00620B50">
      <w:pPr>
        <w:pStyle w:val="Default"/>
      </w:pPr>
      <w:r>
        <w:rPr>
          <w:rFonts w:ascii="Arial" w:hAnsi="Arial" w:cs="Arial"/>
          <w:sz w:val="20"/>
          <w:szCs w:val="20"/>
        </w:rPr>
        <w:lastRenderedPageBreak/>
        <w:t>II - a pedido;</w:t>
      </w:r>
    </w:p>
    <w:p w:rsidR="0079081D" w:rsidRDefault="00620B50">
      <w:pPr>
        <w:pStyle w:val="Default"/>
      </w:pPr>
      <w:r>
        <w:rPr>
          <w:rFonts w:ascii="Arial" w:hAnsi="Arial" w:cs="Arial"/>
          <w:sz w:val="20"/>
          <w:szCs w:val="20"/>
        </w:rPr>
        <w:t>III - decorrida a terça parte do tempo previsto para a duração do estágio, se comprovada a insuficiência na avaliação de desempenho no órgão, na entidade ou na instituição de ensino;</w:t>
      </w:r>
    </w:p>
    <w:p w:rsidR="0079081D" w:rsidRDefault="00620B50">
      <w:pPr>
        <w:pStyle w:val="Default"/>
      </w:pPr>
      <w:r>
        <w:rPr>
          <w:rFonts w:ascii="Arial" w:hAnsi="Arial" w:cs="Arial"/>
          <w:sz w:val="20"/>
          <w:szCs w:val="20"/>
        </w:rPr>
        <w:t>IV - a qualquer tempo, no interesse da Administração, inclusive por contingenciamento orçamentário;</w:t>
      </w:r>
    </w:p>
    <w:p w:rsidR="0079081D" w:rsidRDefault="00620B50">
      <w:pPr>
        <w:pStyle w:val="Default"/>
      </w:pPr>
      <w:r>
        <w:rPr>
          <w:rFonts w:ascii="Arial" w:hAnsi="Arial" w:cs="Arial"/>
          <w:sz w:val="20"/>
          <w:szCs w:val="20"/>
        </w:rPr>
        <w:t>V - em decorrência do descumprimento de qualquer obrigação assumida no Termo de Compromisso de Estágio - TCE;</w:t>
      </w:r>
    </w:p>
    <w:p w:rsidR="0079081D" w:rsidRDefault="00620B50">
      <w:pPr>
        <w:pStyle w:val="Default"/>
      </w:pPr>
      <w:r>
        <w:rPr>
          <w:rFonts w:ascii="Arial" w:hAnsi="Arial" w:cs="Arial"/>
          <w:sz w:val="20"/>
          <w:szCs w:val="20"/>
        </w:rPr>
        <w:t>VI - pelo não comparecimento, sem motivo justificado, por mais de cinco dias consecutivos ou não, no período de um mês, ou 15 (quinze) dias durante todo o período de estágio;</w:t>
      </w:r>
    </w:p>
    <w:p w:rsidR="0079081D" w:rsidRDefault="00620B50">
      <w:pPr>
        <w:pStyle w:val="Default"/>
      </w:pPr>
      <w:r>
        <w:rPr>
          <w:rFonts w:ascii="Arial" w:hAnsi="Arial" w:cs="Arial"/>
          <w:sz w:val="20"/>
          <w:szCs w:val="20"/>
        </w:rPr>
        <w:t>VII - pela interrupção do curso na instituição de ensino a que pertença o estagiário; e</w:t>
      </w:r>
    </w:p>
    <w:p w:rsidR="0079081D" w:rsidRDefault="00620B50">
      <w:pPr>
        <w:pStyle w:val="Default"/>
      </w:pPr>
      <w:r>
        <w:rPr>
          <w:rFonts w:ascii="Arial" w:hAnsi="Arial" w:cs="Arial"/>
          <w:sz w:val="20"/>
          <w:szCs w:val="20"/>
        </w:rPr>
        <w:t>VIII - por conduta incompatível com a exigida pela Administração.</w:t>
      </w:r>
    </w:p>
    <w:p w:rsidR="0079081D" w:rsidRDefault="00620B50">
      <w:pPr>
        <w:widowControl w:val="0"/>
        <w:autoSpaceDE w:val="0"/>
        <w:ind w:right="-74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§ 4 -</w:t>
      </w:r>
      <w:r>
        <w:rPr>
          <w:rFonts w:ascii="Arial" w:hAnsi="Arial" w:cs="Arial"/>
          <w:sz w:val="20"/>
          <w:szCs w:val="20"/>
        </w:rPr>
        <w:t xml:space="preserve"> A rescisão do contrato de estágio não gera quaisquer direitos indenizatórios ao estagiário além da bolsa e auxílio transporte do mês e recesso não usufruído.</w:t>
      </w:r>
    </w:p>
    <w:p w:rsidR="0079081D" w:rsidRDefault="0079081D">
      <w:pPr>
        <w:widowControl w:val="0"/>
        <w:autoSpaceDE w:val="0"/>
        <w:ind w:right="-7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081D" w:rsidRDefault="00620B50">
      <w:pPr>
        <w:widowControl w:val="0"/>
        <w:autoSpaceDE w:val="0"/>
        <w:ind w:right="-74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7º </w:t>
      </w:r>
      <w:r>
        <w:rPr>
          <w:rFonts w:ascii="Arial" w:hAnsi="Arial" w:cs="Arial"/>
          <w:color w:val="000000"/>
          <w:sz w:val="20"/>
          <w:szCs w:val="20"/>
        </w:rPr>
        <w:t>- Nos termos da legislação vigente, o estágio, em qualquer uma de suas modalidades, não cria vínculo empregatício.</w:t>
      </w:r>
    </w:p>
    <w:p w:rsidR="0079081D" w:rsidRDefault="00620B50">
      <w:pPr>
        <w:widowControl w:val="0"/>
        <w:autoSpaceDE w:val="0"/>
        <w:ind w:right="-74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Parágrafo único -</w:t>
      </w:r>
      <w:r>
        <w:rPr>
          <w:rFonts w:ascii="Arial" w:hAnsi="Arial" w:cs="Arial"/>
          <w:color w:val="000000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 xml:space="preserve">contrato de estágio não acarreta vínculo de qualquer natureza com a Administração Pública, nem estende ao estagiário quaisquer direitos ou vantagens asseguradas aos servidores públicos. </w:t>
      </w:r>
    </w:p>
    <w:p w:rsidR="0079081D" w:rsidRDefault="0079081D">
      <w:pPr>
        <w:widowControl w:val="0"/>
        <w:autoSpaceDE w:val="0"/>
        <w:ind w:right="-74"/>
        <w:jc w:val="both"/>
        <w:rPr>
          <w:rFonts w:ascii="Arial" w:hAnsi="Arial" w:cs="Arial"/>
          <w:color w:val="000000"/>
          <w:sz w:val="20"/>
          <w:szCs w:val="20"/>
        </w:rPr>
      </w:pPr>
    </w:p>
    <w:p w:rsidR="0079081D" w:rsidRDefault="00620B50">
      <w:pPr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Art. 8º -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Considerando o quadro da Pandemia de COVID-19, as normas sanitárias da Política de Segurança Sanitári - PSS do IFSC deverão ser respeitadas. Deve-se garantir segurança sanitária no local (fornecimento e uso de Equipamentos de Proteção Individual (EPIs), higienização, limpeza e sanitização de ambientes, distanciamento social recomendado, ambientes arejados, dentre outras medidas). </w:t>
      </w:r>
    </w:p>
    <w:p w:rsidR="0079081D" w:rsidRDefault="0079081D">
      <w:pPr>
        <w:widowControl w:val="0"/>
        <w:autoSpaceDE w:val="0"/>
        <w:ind w:right="-74"/>
        <w:jc w:val="both"/>
        <w:rPr>
          <w:rFonts w:ascii="Arial" w:hAnsi="Arial" w:cs="Arial"/>
          <w:bCs/>
          <w:i/>
          <w:iCs/>
          <w:color w:val="000000"/>
          <w:sz w:val="20"/>
          <w:szCs w:val="20"/>
          <w:shd w:val="clear" w:color="auto" w:fill="FFFFFF"/>
        </w:rPr>
      </w:pPr>
    </w:p>
    <w:p w:rsidR="0079081D" w:rsidRDefault="00620B50">
      <w:pPr>
        <w:widowControl w:val="0"/>
        <w:autoSpaceDE w:val="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Art. 9º- </w:t>
      </w:r>
      <w:r>
        <w:rPr>
          <w:rFonts w:ascii="Arial" w:hAnsi="Arial" w:cs="Arial"/>
          <w:sz w:val="20"/>
          <w:szCs w:val="20"/>
        </w:rPr>
        <w:t xml:space="preserve">Este </w:t>
      </w:r>
      <w:r>
        <w:rPr>
          <w:rFonts w:ascii="Arial" w:hAnsi="Arial" w:cs="Arial"/>
          <w:b/>
          <w:bCs/>
          <w:sz w:val="20"/>
          <w:szCs w:val="20"/>
        </w:rPr>
        <w:t xml:space="preserve">Termo de Compromisso de Estágio </w:t>
      </w:r>
      <w:r>
        <w:rPr>
          <w:rFonts w:ascii="Arial" w:hAnsi="Arial" w:cs="Arial"/>
          <w:sz w:val="20"/>
          <w:szCs w:val="20"/>
        </w:rPr>
        <w:t>prevê as seguintes atividades:</w:t>
      </w:r>
    </w:p>
    <w:p w:rsidR="0079081D" w:rsidRDefault="0079081D">
      <w:pPr>
        <w:widowControl w:val="0"/>
        <w:autoSpaceDE w:val="0"/>
        <w:spacing w:line="144" w:lineRule="atLeast"/>
        <w:ind w:left="-72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41"/>
        <w:gridCol w:w="5637"/>
      </w:tblGrid>
      <w:tr w:rsidR="0079081D">
        <w:trPr>
          <w:trHeight w:val="270"/>
        </w:trPr>
        <w:tc>
          <w:tcPr>
            <w:tcW w:w="9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81D" w:rsidRDefault="0079081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81D" w:rsidRDefault="00620B5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PLANO DE ATIVIDADES</w:t>
            </w:r>
          </w:p>
        </w:tc>
      </w:tr>
      <w:tr w:rsidR="0079081D">
        <w:trPr>
          <w:trHeight w:val="347"/>
        </w:trPr>
        <w:tc>
          <w:tcPr>
            <w:tcW w:w="9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81D" w:rsidRDefault="007908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81D" w:rsidRDefault="0079081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9081D" w:rsidRDefault="0079081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9081D" w:rsidRDefault="0079081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9081D" w:rsidRDefault="0079081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9081D" w:rsidRDefault="0079081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9081D" w:rsidRDefault="0079081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9081D" w:rsidRDefault="0079081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9081D" w:rsidRDefault="0079081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81D">
        <w:trPr>
          <w:trHeight w:val="760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81D" w:rsidRDefault="0079081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9081D" w:rsidRDefault="00620B50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CONCEDENTE (IFSC):</w:t>
            </w:r>
          </w:p>
          <w:p w:rsidR="0079081D" w:rsidRDefault="007908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9081D" w:rsidRDefault="0079081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9081D" w:rsidRDefault="0079081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9081D" w:rsidRDefault="00620B50"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____________________________________</w:t>
            </w:r>
          </w:p>
          <w:p w:rsidR="0079081D" w:rsidRDefault="00620B50"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Assinatura do Supervisor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81D" w:rsidRDefault="0079081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9081D" w:rsidRDefault="00620B50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 DE ENSINO: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</w:t>
            </w:r>
          </w:p>
          <w:p w:rsidR="0079081D" w:rsidRDefault="0079081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9081D" w:rsidRDefault="0079081D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  <w:p w:rsidR="0079081D" w:rsidRDefault="0079081D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  <w:p w:rsidR="0079081D" w:rsidRDefault="00620B50"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_____________________________________________</w:t>
            </w:r>
          </w:p>
          <w:p w:rsidR="0079081D" w:rsidRDefault="00620B50"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Assinatura e carimbo do Professor Orientador</w:t>
            </w:r>
          </w:p>
          <w:p w:rsidR="0079081D" w:rsidRDefault="0079081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79081D" w:rsidRDefault="0079081D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79081D" w:rsidRDefault="00620B50">
      <w:pPr>
        <w:pStyle w:val="Standard"/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Art. 10º</w:t>
      </w:r>
      <w:r>
        <w:rPr>
          <w:rFonts w:ascii="Arial" w:hAnsi="Arial" w:cs="Arial"/>
          <w:color w:val="000000"/>
          <w:sz w:val="20"/>
          <w:szCs w:val="20"/>
        </w:rPr>
        <w:t xml:space="preserve"> Os titulares das partes representadas neste Termo de Compromisso de Estágio consentem com o tratamento de seus dados pessoais para esta finalidade, conforme disposto na Lei nº 13.709, de 2018 - Lei Geral de Proteção de Dados Pessoais (LGPD). </w:t>
      </w:r>
    </w:p>
    <w:p w:rsidR="0079081D" w:rsidRDefault="0079081D">
      <w:pPr>
        <w:pStyle w:val="Standard"/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081D" w:rsidRDefault="00620B50">
      <w:pPr>
        <w:pStyle w:val="Standard"/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Art. 11º</w:t>
      </w:r>
      <w:r>
        <w:rPr>
          <w:rFonts w:ascii="Arial" w:hAnsi="Arial" w:cs="Arial"/>
          <w:color w:val="000000"/>
          <w:sz w:val="20"/>
          <w:szCs w:val="20"/>
        </w:rPr>
        <w:t xml:space="preserve"> E por estarem assim justos e acordados, firmam o presente Termo de Compromisso.</w:t>
      </w:r>
    </w:p>
    <w:p w:rsidR="0079081D" w:rsidRDefault="0079081D">
      <w:pPr>
        <w:widowControl w:val="0"/>
        <w:autoSpaceDE w:val="0"/>
        <w:ind w:left="-284" w:right="-74"/>
        <w:jc w:val="both"/>
        <w:rPr>
          <w:rFonts w:ascii="Arial" w:hAnsi="Arial" w:cs="Arial"/>
          <w:color w:val="000000"/>
          <w:sz w:val="20"/>
          <w:szCs w:val="20"/>
        </w:rPr>
      </w:pPr>
    </w:p>
    <w:p w:rsidR="0079081D" w:rsidRDefault="0079081D">
      <w:pPr>
        <w:widowControl w:val="0"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9081D" w:rsidRDefault="00620B50">
      <w:pPr>
        <w:widowControl w:val="0"/>
        <w:autoSpaceDE w:val="0"/>
        <w:spacing w:line="149" w:lineRule="atLeast"/>
        <w:ind w:right="106"/>
        <w:jc w:val="right"/>
      </w:pPr>
      <w:r>
        <w:rPr>
          <w:rFonts w:ascii="Arial" w:hAnsi="Arial" w:cs="Arial"/>
          <w:sz w:val="20"/>
          <w:szCs w:val="20"/>
        </w:rPr>
        <w:t>Florianópolis, ______ de _______________________ de 20______</w:t>
      </w:r>
    </w:p>
    <w:p w:rsidR="0079081D" w:rsidRDefault="0079081D">
      <w:pPr>
        <w:widowControl w:val="0"/>
        <w:autoSpaceDE w:val="0"/>
        <w:spacing w:line="149" w:lineRule="atLeast"/>
        <w:ind w:right="106"/>
        <w:jc w:val="right"/>
        <w:rPr>
          <w:rFonts w:ascii="Arial" w:hAnsi="Arial" w:cs="Arial"/>
          <w:sz w:val="20"/>
          <w:szCs w:val="20"/>
        </w:rPr>
      </w:pPr>
    </w:p>
    <w:p w:rsidR="0079081D" w:rsidRDefault="0079081D">
      <w:pPr>
        <w:widowControl w:val="0"/>
        <w:autoSpaceDE w:val="0"/>
        <w:spacing w:line="149" w:lineRule="atLeast"/>
        <w:ind w:right="106"/>
        <w:jc w:val="right"/>
        <w:rPr>
          <w:rFonts w:ascii="Arial" w:hAnsi="Arial" w:cs="Arial"/>
          <w:sz w:val="20"/>
          <w:szCs w:val="20"/>
        </w:rPr>
      </w:pPr>
    </w:p>
    <w:p w:rsidR="0079081D" w:rsidRDefault="0079081D">
      <w:pPr>
        <w:widowControl w:val="0"/>
        <w:autoSpaceDE w:val="0"/>
        <w:spacing w:line="149" w:lineRule="atLeast"/>
        <w:ind w:right="106"/>
        <w:jc w:val="right"/>
        <w:rPr>
          <w:rFonts w:ascii="Arial" w:hAnsi="Arial" w:cs="Arial"/>
          <w:sz w:val="20"/>
          <w:szCs w:val="20"/>
        </w:rPr>
      </w:pPr>
    </w:p>
    <w:p w:rsidR="0079081D" w:rsidRDefault="0079081D">
      <w:pPr>
        <w:widowControl w:val="0"/>
        <w:autoSpaceDE w:val="0"/>
        <w:spacing w:line="149" w:lineRule="atLeast"/>
        <w:ind w:right="106"/>
        <w:jc w:val="right"/>
        <w:rPr>
          <w:rFonts w:ascii="Arial" w:hAnsi="Arial" w:cs="Arial"/>
          <w:sz w:val="20"/>
          <w:szCs w:val="20"/>
        </w:rPr>
      </w:pPr>
    </w:p>
    <w:p w:rsidR="0079081D" w:rsidRDefault="0079081D">
      <w:pPr>
        <w:widowControl w:val="0"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21"/>
        <w:gridCol w:w="4521"/>
      </w:tblGrid>
      <w:tr w:rsidR="0079081D">
        <w:tc>
          <w:tcPr>
            <w:tcW w:w="4521" w:type="dxa"/>
            <w:shd w:val="clear" w:color="auto" w:fill="auto"/>
          </w:tcPr>
          <w:p w:rsidR="0079081D" w:rsidRDefault="0079081D">
            <w:pPr>
              <w:widowControl w:val="0"/>
              <w:autoSpaceDE w:val="0"/>
              <w:snapToGrid w:val="0"/>
              <w:spacing w:line="144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081D" w:rsidRDefault="0079081D">
            <w:pPr>
              <w:widowControl w:val="0"/>
              <w:autoSpaceDE w:val="0"/>
              <w:snapToGrid w:val="0"/>
              <w:spacing w:line="144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081D" w:rsidRDefault="0079081D">
            <w:pPr>
              <w:widowControl w:val="0"/>
              <w:autoSpaceDE w:val="0"/>
              <w:snapToGrid w:val="0"/>
              <w:spacing w:line="144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081D" w:rsidRDefault="00620B50">
            <w:pPr>
              <w:widowControl w:val="0"/>
              <w:autoSpaceDE w:val="0"/>
              <w:spacing w:line="144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</w:t>
            </w:r>
          </w:p>
          <w:p w:rsidR="0079081D" w:rsidRDefault="00620B50">
            <w:pPr>
              <w:widowControl w:val="0"/>
              <w:autoSpaceDE w:val="0"/>
              <w:spacing w:line="144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REPRESENTANTE da CONCEDENTE</w:t>
            </w:r>
          </w:p>
          <w:p w:rsidR="0079081D" w:rsidRDefault="00620B50">
            <w:pPr>
              <w:widowControl w:val="0"/>
              <w:autoSpaceDE w:val="0"/>
              <w:spacing w:line="144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IFSC – Câmpus Florianópolis</w:t>
            </w:r>
          </w:p>
          <w:p w:rsidR="0079081D" w:rsidRDefault="00620B50">
            <w:pPr>
              <w:widowControl w:val="0"/>
              <w:autoSpaceDE w:val="0"/>
              <w:spacing w:line="144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Coordenadoria de Estágios - COEST</w:t>
            </w:r>
          </w:p>
          <w:p w:rsidR="0079081D" w:rsidRDefault="0079081D">
            <w:pPr>
              <w:widowControl w:val="0"/>
              <w:autoSpaceDE w:val="0"/>
              <w:spacing w:line="14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081D" w:rsidRDefault="0079081D">
            <w:pPr>
              <w:widowControl w:val="0"/>
              <w:autoSpaceDE w:val="0"/>
              <w:spacing w:line="14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</w:tcPr>
          <w:p w:rsidR="0079081D" w:rsidRDefault="0079081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081D" w:rsidRDefault="0079081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081D" w:rsidRDefault="0079081D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081D" w:rsidRDefault="00620B50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</w:t>
            </w:r>
          </w:p>
          <w:p w:rsidR="0079081D" w:rsidRDefault="00620B50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ESTAGIÁRIO(A)</w:t>
            </w:r>
          </w:p>
        </w:tc>
      </w:tr>
      <w:tr w:rsidR="0079081D">
        <w:trPr>
          <w:trHeight w:val="80"/>
        </w:trPr>
        <w:tc>
          <w:tcPr>
            <w:tcW w:w="4521" w:type="dxa"/>
            <w:shd w:val="clear" w:color="auto" w:fill="auto"/>
          </w:tcPr>
          <w:p w:rsidR="0079081D" w:rsidRDefault="0079081D">
            <w:pPr>
              <w:widowControl w:val="0"/>
              <w:autoSpaceDE w:val="0"/>
              <w:snapToGrid w:val="0"/>
              <w:spacing w:line="144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081D" w:rsidRDefault="00620B50">
            <w:pPr>
              <w:widowControl w:val="0"/>
              <w:autoSpaceDE w:val="0"/>
              <w:spacing w:line="144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79081D" w:rsidRDefault="00620B50">
            <w:pPr>
              <w:widowControl w:val="0"/>
              <w:autoSpaceDE w:val="0"/>
              <w:spacing w:line="144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REPRESENTANTE DA INSTITUIÇÃO DE ENSINO</w:t>
            </w:r>
          </w:p>
        </w:tc>
        <w:tc>
          <w:tcPr>
            <w:tcW w:w="4521" w:type="dxa"/>
            <w:shd w:val="clear" w:color="auto" w:fill="auto"/>
          </w:tcPr>
          <w:p w:rsidR="0079081D" w:rsidRDefault="0079081D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081D" w:rsidRDefault="00620B50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</w:t>
            </w:r>
          </w:p>
          <w:p w:rsidR="0079081D" w:rsidRDefault="00620B50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RESPONSÁVEL LEGAL </w:t>
            </w:r>
          </w:p>
          <w:p w:rsidR="0079081D" w:rsidRDefault="00620B50">
            <w:pPr>
              <w:widowControl w:val="0"/>
              <w:autoSpaceDE w:val="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(Obrigatório para menor de 18 anos)</w:t>
            </w:r>
          </w:p>
          <w:p w:rsidR="0079081D" w:rsidRDefault="0079081D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4E35" w:rsidRDefault="00244E35"/>
    <w:sectPr w:rsidR="00244E35" w:rsidSect="0079081D">
      <w:headerReference w:type="default" r:id="rId8"/>
      <w:headerReference w:type="first" r:id="rId9"/>
      <w:pgSz w:w="11906" w:h="16838"/>
      <w:pgMar w:top="907" w:right="1134" w:bottom="1126" w:left="1134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46C" w:rsidRDefault="0008746C">
      <w:r>
        <w:separator/>
      </w:r>
    </w:p>
  </w:endnote>
  <w:endnote w:type="continuationSeparator" w:id="1">
    <w:p w:rsidR="0008746C" w:rsidRDefault="00087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urich BT">
    <w:altName w:val="Tahoma"/>
    <w:charset w:val="00"/>
    <w:family w:val="swiss"/>
    <w:pitch w:val="variable"/>
    <w:sig w:usb0="00000000" w:usb1="00000000" w:usb2="00000000" w:usb3="00000000" w:csb0="00000000" w:csb1="00000000"/>
  </w:font>
  <w:font w:name="Rawline 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46C" w:rsidRDefault="0008746C">
      <w:r>
        <w:separator/>
      </w:r>
    </w:p>
  </w:footnote>
  <w:footnote w:type="continuationSeparator" w:id="1">
    <w:p w:rsidR="0008746C" w:rsidRDefault="00087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489"/>
      <w:gridCol w:w="7465"/>
    </w:tblGrid>
    <w:tr w:rsidR="0079081D">
      <w:trPr>
        <w:trHeight w:hRule="exact" w:val="1402"/>
      </w:trPr>
      <w:tc>
        <w:tcPr>
          <w:tcW w:w="248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9081D" w:rsidRDefault="0079081D">
          <w:pPr>
            <w:pStyle w:val="Cabealho"/>
            <w:tabs>
              <w:tab w:val="left" w:pos="9498"/>
            </w:tabs>
            <w:snapToGrid w:val="0"/>
            <w:ind w:left="-70"/>
            <w:rPr>
              <w:rFonts w:ascii="Trebuchet MS" w:hAnsi="Trebuchet MS" w:cs="Trebuchet MS"/>
              <w:b/>
              <w:sz w:val="20"/>
              <w:szCs w:val="18"/>
            </w:rPr>
          </w:pPr>
          <w:r w:rsidRPr="0079081D">
            <w:rPr>
              <w:rFonts w:ascii="Arial" w:hAnsi="Arial" w:cs="Arial"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5pt;height:60pt" filled="t">
                <v:fill opacity="0" color2="black"/>
                <v:imagedata r:id="rId1" o:title="" croptop="-57f" cropbottom="-57f" cropleft="-32f" cropright="-32f"/>
              </v:shape>
            </w:pict>
          </w:r>
        </w:p>
      </w:tc>
      <w:tc>
        <w:tcPr>
          <w:tcW w:w="7465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9081D" w:rsidRDefault="00620B50">
          <w:pPr>
            <w:pStyle w:val="Cabealho"/>
            <w:tabs>
              <w:tab w:val="left" w:pos="9498"/>
            </w:tabs>
            <w:snapToGrid w:val="0"/>
          </w:pPr>
          <w:r>
            <w:rPr>
              <w:rFonts w:ascii="Trebuchet MS" w:hAnsi="Trebuchet MS" w:cs="Trebuchet MS"/>
              <w:b/>
              <w:sz w:val="20"/>
              <w:szCs w:val="18"/>
            </w:rPr>
            <w:t>MINISTÉRIO DA EDUCAÇÃO</w:t>
          </w:r>
        </w:p>
        <w:p w:rsidR="0079081D" w:rsidRDefault="00620B50">
          <w:pPr>
            <w:pStyle w:val="Cabealho"/>
            <w:tabs>
              <w:tab w:val="left" w:pos="9498"/>
            </w:tabs>
          </w:pPr>
          <w:r>
            <w:rPr>
              <w:rFonts w:ascii="Trebuchet MS" w:hAnsi="Trebuchet MS" w:cs="Trebuchet MS"/>
              <w:sz w:val="18"/>
              <w:szCs w:val="18"/>
            </w:rPr>
            <w:t>SECRETARIA DE EDUCAÇÃO PROFISSIONAL E TECNOLÓGICA</w:t>
          </w:r>
        </w:p>
        <w:p w:rsidR="0079081D" w:rsidRDefault="00620B50">
          <w:pPr>
            <w:pStyle w:val="Cabealho"/>
            <w:tabs>
              <w:tab w:val="left" w:pos="9498"/>
            </w:tabs>
          </w:pPr>
          <w:r>
            <w:rPr>
              <w:rFonts w:ascii="Trebuchet MS" w:hAnsi="Trebuchet MS" w:cs="Trebuchet MS"/>
              <w:sz w:val="18"/>
              <w:szCs w:val="18"/>
            </w:rPr>
            <w:t>INSTITUTO FEDERAL DE EDUCAÇÃO, CIÊNCIA E TECNOLOGIA DE SANTA CATARINA</w:t>
          </w:r>
        </w:p>
        <w:p w:rsidR="0079081D" w:rsidRDefault="00620B50">
          <w:pPr>
            <w:pStyle w:val="Cabealho"/>
            <w:tabs>
              <w:tab w:val="left" w:pos="9498"/>
            </w:tabs>
          </w:pPr>
          <w:r>
            <w:rPr>
              <w:rFonts w:ascii="Trebuchet MS" w:hAnsi="Trebuchet MS" w:cs="Trebuchet MS"/>
              <w:sz w:val="18"/>
              <w:szCs w:val="18"/>
            </w:rPr>
            <w:t>COORDENADORIA DE ESTÁGIOS – CÂMPUS FLORIANÓPOLIS</w:t>
          </w:r>
        </w:p>
      </w:tc>
    </w:tr>
  </w:tbl>
  <w:p w:rsidR="0079081D" w:rsidRDefault="0079081D">
    <w:pPr>
      <w:pStyle w:val="Cabealho"/>
      <w:rPr>
        <w:sz w:val="20"/>
        <w:szCs w:val="20"/>
      </w:rPr>
    </w:pPr>
    <w:r w:rsidRPr="0079081D">
      <w:pict>
        <v:line id="_x0000_s1025" style="position:absolute;z-index:-1;mso-position-horizontal-relative:text;mso-position-vertical-relative:text" from="-.6pt,.55pt" to="483.3pt,.55pt" strokeweight=".18mm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1D" w:rsidRDefault="007908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B50"/>
    <w:rsid w:val="0008746C"/>
    <w:rsid w:val="00244E35"/>
    <w:rsid w:val="00620B50"/>
    <w:rsid w:val="00693054"/>
    <w:rsid w:val="0079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1D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79081D"/>
    <w:pPr>
      <w:keepNext/>
      <w:tabs>
        <w:tab w:val="num" w:pos="0"/>
      </w:tabs>
      <w:spacing w:line="360" w:lineRule="auto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rsid w:val="0079081D"/>
    <w:pPr>
      <w:keepNext/>
      <w:tabs>
        <w:tab w:val="num" w:pos="0"/>
      </w:tabs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9081D"/>
    <w:pPr>
      <w:keepNext/>
      <w:tabs>
        <w:tab w:val="num" w:pos="0"/>
      </w:tabs>
      <w:spacing w:line="360" w:lineRule="auto"/>
      <w:ind w:left="284"/>
      <w:outlineLvl w:val="2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rsid w:val="0079081D"/>
    <w:pPr>
      <w:keepNext/>
      <w:tabs>
        <w:tab w:val="num" w:pos="0"/>
      </w:tabs>
      <w:jc w:val="center"/>
      <w:outlineLvl w:val="4"/>
    </w:pPr>
    <w:rPr>
      <w:rFonts w:ascii="Humanst521 BT" w:hAnsi="Humanst521 BT" w:cs="Tahoma"/>
      <w:bCs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9081D"/>
  </w:style>
  <w:style w:type="character" w:customStyle="1" w:styleId="WW8Num1z1">
    <w:name w:val="WW8Num1z1"/>
    <w:rsid w:val="0079081D"/>
  </w:style>
  <w:style w:type="character" w:customStyle="1" w:styleId="WW8Num1z2">
    <w:name w:val="WW8Num1z2"/>
    <w:rsid w:val="0079081D"/>
  </w:style>
  <w:style w:type="character" w:customStyle="1" w:styleId="WW8Num1z3">
    <w:name w:val="WW8Num1z3"/>
    <w:rsid w:val="0079081D"/>
  </w:style>
  <w:style w:type="character" w:customStyle="1" w:styleId="WW8Num1z4">
    <w:name w:val="WW8Num1z4"/>
    <w:rsid w:val="0079081D"/>
  </w:style>
  <w:style w:type="character" w:customStyle="1" w:styleId="WW8Num1z5">
    <w:name w:val="WW8Num1z5"/>
    <w:rsid w:val="0079081D"/>
  </w:style>
  <w:style w:type="character" w:customStyle="1" w:styleId="WW8Num1z6">
    <w:name w:val="WW8Num1z6"/>
    <w:rsid w:val="0079081D"/>
  </w:style>
  <w:style w:type="character" w:customStyle="1" w:styleId="WW8Num1z7">
    <w:name w:val="WW8Num1z7"/>
    <w:rsid w:val="0079081D"/>
  </w:style>
  <w:style w:type="character" w:customStyle="1" w:styleId="WW8Num1z8">
    <w:name w:val="WW8Num1z8"/>
    <w:rsid w:val="0079081D"/>
  </w:style>
  <w:style w:type="character" w:customStyle="1" w:styleId="Fontepargpadro7">
    <w:name w:val="Fonte parág. padrão7"/>
    <w:rsid w:val="0079081D"/>
  </w:style>
  <w:style w:type="character" w:customStyle="1" w:styleId="Absatz-Standardschriftart">
    <w:name w:val="Absatz-Standardschriftart"/>
    <w:rsid w:val="0079081D"/>
  </w:style>
  <w:style w:type="character" w:customStyle="1" w:styleId="WW-Absatz-Standardschriftart">
    <w:name w:val="WW-Absatz-Standardschriftart"/>
    <w:rsid w:val="0079081D"/>
  </w:style>
  <w:style w:type="character" w:customStyle="1" w:styleId="WW-Absatz-Standardschriftart1">
    <w:name w:val="WW-Absatz-Standardschriftart1"/>
    <w:rsid w:val="0079081D"/>
  </w:style>
  <w:style w:type="character" w:customStyle="1" w:styleId="Fontepargpadro6">
    <w:name w:val="Fonte parág. padrão6"/>
    <w:rsid w:val="0079081D"/>
  </w:style>
  <w:style w:type="character" w:customStyle="1" w:styleId="WW-Absatz-Standardschriftart11">
    <w:name w:val="WW-Absatz-Standardschriftart11"/>
    <w:rsid w:val="0079081D"/>
  </w:style>
  <w:style w:type="character" w:customStyle="1" w:styleId="WW-Absatz-Standardschriftart111">
    <w:name w:val="WW-Absatz-Standardschriftart111"/>
    <w:rsid w:val="0079081D"/>
  </w:style>
  <w:style w:type="character" w:customStyle="1" w:styleId="WW-Absatz-Standardschriftart1111">
    <w:name w:val="WW-Absatz-Standardschriftart1111"/>
    <w:rsid w:val="0079081D"/>
  </w:style>
  <w:style w:type="character" w:customStyle="1" w:styleId="WW8Num4z1">
    <w:name w:val="WW8Num4z1"/>
    <w:rsid w:val="0079081D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79081D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79081D"/>
    <w:rPr>
      <w:rFonts w:ascii="Wingdings" w:hAnsi="Wingdings" w:cs="StarSymbol"/>
      <w:sz w:val="18"/>
      <w:szCs w:val="18"/>
    </w:rPr>
  </w:style>
  <w:style w:type="character" w:customStyle="1" w:styleId="Fontepargpadro5">
    <w:name w:val="Fonte parág. padrão5"/>
    <w:rsid w:val="0079081D"/>
  </w:style>
  <w:style w:type="character" w:customStyle="1" w:styleId="WW-Absatz-Standardschriftart11111">
    <w:name w:val="WW-Absatz-Standardschriftart11111"/>
    <w:rsid w:val="0079081D"/>
  </w:style>
  <w:style w:type="character" w:customStyle="1" w:styleId="WW-Absatz-Standardschriftart111111">
    <w:name w:val="WW-Absatz-Standardschriftart111111"/>
    <w:rsid w:val="0079081D"/>
  </w:style>
  <w:style w:type="character" w:customStyle="1" w:styleId="WW-Absatz-Standardschriftart1111111">
    <w:name w:val="WW-Absatz-Standardschriftart1111111"/>
    <w:rsid w:val="0079081D"/>
  </w:style>
  <w:style w:type="character" w:customStyle="1" w:styleId="WW-Absatz-Standardschriftart11111111">
    <w:name w:val="WW-Absatz-Standardschriftart11111111"/>
    <w:rsid w:val="0079081D"/>
  </w:style>
  <w:style w:type="character" w:customStyle="1" w:styleId="WW-Absatz-Standardschriftart111111111">
    <w:name w:val="WW-Absatz-Standardschriftart111111111"/>
    <w:rsid w:val="0079081D"/>
  </w:style>
  <w:style w:type="character" w:customStyle="1" w:styleId="WW-Absatz-Standardschriftart1111111111">
    <w:name w:val="WW-Absatz-Standardschriftart1111111111"/>
    <w:rsid w:val="0079081D"/>
  </w:style>
  <w:style w:type="character" w:customStyle="1" w:styleId="WW-Absatz-Standardschriftart11111111111">
    <w:name w:val="WW-Absatz-Standardschriftart11111111111"/>
    <w:rsid w:val="0079081D"/>
  </w:style>
  <w:style w:type="character" w:customStyle="1" w:styleId="WW-Absatz-Standardschriftart111111111111">
    <w:name w:val="WW-Absatz-Standardschriftart111111111111"/>
    <w:rsid w:val="0079081D"/>
  </w:style>
  <w:style w:type="character" w:customStyle="1" w:styleId="WW-Absatz-Standardschriftart1111111111111">
    <w:name w:val="WW-Absatz-Standardschriftart1111111111111"/>
    <w:rsid w:val="0079081D"/>
  </w:style>
  <w:style w:type="character" w:customStyle="1" w:styleId="WW-Absatz-Standardschriftart11111111111111">
    <w:name w:val="WW-Absatz-Standardschriftart11111111111111"/>
    <w:rsid w:val="0079081D"/>
  </w:style>
  <w:style w:type="character" w:customStyle="1" w:styleId="WW-Absatz-Standardschriftart111111111111111">
    <w:name w:val="WW-Absatz-Standardschriftart111111111111111"/>
    <w:rsid w:val="0079081D"/>
  </w:style>
  <w:style w:type="character" w:customStyle="1" w:styleId="WW-Absatz-Standardschriftart1111111111111111">
    <w:name w:val="WW-Absatz-Standardschriftart1111111111111111"/>
    <w:rsid w:val="0079081D"/>
  </w:style>
  <w:style w:type="character" w:customStyle="1" w:styleId="Fontepargpadro4">
    <w:name w:val="Fonte parág. padrão4"/>
    <w:rsid w:val="0079081D"/>
  </w:style>
  <w:style w:type="character" w:customStyle="1" w:styleId="WW-Absatz-Standardschriftart11111111111111111">
    <w:name w:val="WW-Absatz-Standardschriftart11111111111111111"/>
    <w:rsid w:val="0079081D"/>
  </w:style>
  <w:style w:type="character" w:customStyle="1" w:styleId="WW-Absatz-Standardschriftart111111111111111111">
    <w:name w:val="WW-Absatz-Standardschriftart111111111111111111"/>
    <w:rsid w:val="0079081D"/>
  </w:style>
  <w:style w:type="character" w:customStyle="1" w:styleId="WW-Absatz-Standardschriftart1111111111111111111">
    <w:name w:val="WW-Absatz-Standardschriftart1111111111111111111"/>
    <w:rsid w:val="0079081D"/>
  </w:style>
  <w:style w:type="character" w:customStyle="1" w:styleId="WW-Absatz-Standardschriftart11111111111111111111">
    <w:name w:val="WW-Absatz-Standardschriftart11111111111111111111"/>
    <w:rsid w:val="0079081D"/>
  </w:style>
  <w:style w:type="character" w:customStyle="1" w:styleId="WW-Absatz-Standardschriftart111111111111111111111">
    <w:name w:val="WW-Absatz-Standardschriftart111111111111111111111"/>
    <w:rsid w:val="0079081D"/>
  </w:style>
  <w:style w:type="character" w:customStyle="1" w:styleId="WW-Absatz-Standardschriftart1111111111111111111111">
    <w:name w:val="WW-Absatz-Standardschriftart1111111111111111111111"/>
    <w:rsid w:val="0079081D"/>
  </w:style>
  <w:style w:type="character" w:customStyle="1" w:styleId="WW-Absatz-Standardschriftart11111111111111111111111">
    <w:name w:val="WW-Absatz-Standardschriftart11111111111111111111111"/>
    <w:rsid w:val="0079081D"/>
  </w:style>
  <w:style w:type="character" w:customStyle="1" w:styleId="WW-Absatz-Standardschriftart111111111111111111111111">
    <w:name w:val="WW-Absatz-Standardschriftart111111111111111111111111"/>
    <w:rsid w:val="0079081D"/>
  </w:style>
  <w:style w:type="character" w:customStyle="1" w:styleId="WW-Absatz-Standardschriftart1111111111111111111111111">
    <w:name w:val="WW-Absatz-Standardschriftart1111111111111111111111111"/>
    <w:rsid w:val="0079081D"/>
  </w:style>
  <w:style w:type="character" w:customStyle="1" w:styleId="WW-Absatz-Standardschriftart11111111111111111111111111">
    <w:name w:val="WW-Absatz-Standardschriftart11111111111111111111111111"/>
    <w:rsid w:val="0079081D"/>
  </w:style>
  <w:style w:type="character" w:customStyle="1" w:styleId="WW-Absatz-Standardschriftart111111111111111111111111111">
    <w:name w:val="WW-Absatz-Standardschriftart111111111111111111111111111"/>
    <w:rsid w:val="0079081D"/>
  </w:style>
  <w:style w:type="character" w:customStyle="1" w:styleId="WW-Absatz-Standardschriftart1111111111111111111111111111">
    <w:name w:val="WW-Absatz-Standardschriftart1111111111111111111111111111"/>
    <w:rsid w:val="0079081D"/>
  </w:style>
  <w:style w:type="character" w:customStyle="1" w:styleId="WW-Absatz-Standardschriftart11111111111111111111111111111">
    <w:name w:val="WW-Absatz-Standardschriftart11111111111111111111111111111"/>
    <w:rsid w:val="0079081D"/>
  </w:style>
  <w:style w:type="character" w:customStyle="1" w:styleId="Fontepargpadro3">
    <w:name w:val="Fonte parág. padrão3"/>
    <w:rsid w:val="0079081D"/>
  </w:style>
  <w:style w:type="character" w:customStyle="1" w:styleId="Fontepargpadro2">
    <w:name w:val="Fonte parág. padrão2"/>
    <w:rsid w:val="0079081D"/>
  </w:style>
  <w:style w:type="character" w:customStyle="1" w:styleId="WW8Num2z0">
    <w:name w:val="WW8Num2z0"/>
    <w:rsid w:val="0079081D"/>
    <w:rPr>
      <w:b/>
    </w:rPr>
  </w:style>
  <w:style w:type="character" w:customStyle="1" w:styleId="WW8Num3z0">
    <w:name w:val="WW8Num3z0"/>
    <w:rsid w:val="0079081D"/>
    <w:rPr>
      <w:rFonts w:ascii="Symbol" w:eastAsia="Times New Roman" w:hAnsi="Symbol" w:cs="Arial"/>
    </w:rPr>
  </w:style>
  <w:style w:type="character" w:customStyle="1" w:styleId="WW8Num3z1">
    <w:name w:val="WW8Num3z1"/>
    <w:rsid w:val="0079081D"/>
    <w:rPr>
      <w:rFonts w:ascii="Courier New" w:hAnsi="Courier New" w:cs="Courier New"/>
    </w:rPr>
  </w:style>
  <w:style w:type="character" w:customStyle="1" w:styleId="WW8Num3z2">
    <w:name w:val="WW8Num3z2"/>
    <w:rsid w:val="0079081D"/>
    <w:rPr>
      <w:rFonts w:ascii="Wingdings" w:hAnsi="Wingdings" w:cs="Wingdings"/>
    </w:rPr>
  </w:style>
  <w:style w:type="character" w:customStyle="1" w:styleId="WW8Num3z3">
    <w:name w:val="WW8Num3z3"/>
    <w:rsid w:val="0079081D"/>
    <w:rPr>
      <w:rFonts w:ascii="Symbol" w:hAnsi="Symbol" w:cs="Symbol"/>
    </w:rPr>
  </w:style>
  <w:style w:type="character" w:customStyle="1" w:styleId="Fontepargpadro1">
    <w:name w:val="Fonte parág. padrão1"/>
    <w:rsid w:val="0079081D"/>
  </w:style>
  <w:style w:type="character" w:styleId="Hyperlink">
    <w:name w:val="Hyperlink"/>
    <w:rsid w:val="0079081D"/>
    <w:rPr>
      <w:color w:val="0000FF"/>
      <w:u w:val="single"/>
    </w:rPr>
  </w:style>
  <w:style w:type="character" w:styleId="Forte">
    <w:name w:val="Strong"/>
    <w:qFormat/>
    <w:rsid w:val="0079081D"/>
    <w:rPr>
      <w:b/>
    </w:rPr>
  </w:style>
  <w:style w:type="character" w:customStyle="1" w:styleId="txt-preto">
    <w:name w:val="txt-preto"/>
    <w:basedOn w:val="Fontepargpadro1"/>
    <w:rsid w:val="0079081D"/>
  </w:style>
  <w:style w:type="character" w:styleId="HiperlinkVisitado">
    <w:name w:val="FollowedHyperlink"/>
    <w:rsid w:val="0079081D"/>
    <w:rPr>
      <w:color w:val="800080"/>
      <w:u w:val="single"/>
    </w:rPr>
  </w:style>
  <w:style w:type="character" w:customStyle="1" w:styleId="Smbolosdenumerao">
    <w:name w:val="Símbolos de numeração"/>
    <w:rsid w:val="0079081D"/>
  </w:style>
  <w:style w:type="character" w:customStyle="1" w:styleId="Marcadores">
    <w:name w:val="Marcadores"/>
    <w:rsid w:val="0079081D"/>
    <w:rPr>
      <w:rFonts w:ascii="StarSymbol" w:eastAsia="StarSymbol" w:hAnsi="StarSymbol" w:cs="StarSymbol"/>
      <w:sz w:val="18"/>
      <w:szCs w:val="18"/>
    </w:rPr>
  </w:style>
  <w:style w:type="character" w:customStyle="1" w:styleId="RecuodecorpodetextoChar">
    <w:name w:val="Recuo de corpo de texto Char"/>
    <w:rsid w:val="0079081D"/>
    <w:rPr>
      <w:sz w:val="24"/>
      <w:szCs w:val="24"/>
    </w:rPr>
  </w:style>
  <w:style w:type="character" w:customStyle="1" w:styleId="TextodebaloChar">
    <w:name w:val="Texto de balão Char"/>
    <w:rsid w:val="0079081D"/>
    <w:rPr>
      <w:rFonts w:ascii="Tahoma" w:hAnsi="Tahoma" w:cs="Tahoma"/>
      <w:sz w:val="16"/>
      <w:szCs w:val="16"/>
    </w:rPr>
  </w:style>
  <w:style w:type="paragraph" w:customStyle="1" w:styleId="Ttulo30">
    <w:name w:val="Título3"/>
    <w:basedOn w:val="Normal"/>
    <w:next w:val="Corpodetexto"/>
    <w:rsid w:val="007908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79081D"/>
    <w:pPr>
      <w:spacing w:after="120"/>
    </w:pPr>
  </w:style>
  <w:style w:type="paragraph" w:styleId="Lista">
    <w:name w:val="List"/>
    <w:basedOn w:val="Corpodetexto"/>
    <w:rsid w:val="0079081D"/>
    <w:rPr>
      <w:rFonts w:cs="Tahoma"/>
    </w:rPr>
  </w:style>
  <w:style w:type="paragraph" w:styleId="Legenda">
    <w:name w:val="caption"/>
    <w:basedOn w:val="Normal"/>
    <w:qFormat/>
    <w:rsid w:val="0079081D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rsid w:val="0079081D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rsid w:val="0079081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5">
    <w:name w:val="Legenda5"/>
    <w:basedOn w:val="Normal"/>
    <w:rsid w:val="0079081D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79081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aptulo">
    <w:name w:val="Capítulo"/>
    <w:basedOn w:val="Normal"/>
    <w:next w:val="Corpodetexto"/>
    <w:rsid w:val="007908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rsid w:val="0079081D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79081D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79081D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79081D"/>
    <w:pPr>
      <w:suppressLineNumbers/>
      <w:spacing w:before="120" w:after="120"/>
    </w:pPr>
    <w:rPr>
      <w:rFonts w:cs="Tahoma"/>
      <w:i/>
      <w:iCs/>
    </w:rPr>
  </w:style>
  <w:style w:type="paragraph" w:customStyle="1" w:styleId="CabealhoeRodap">
    <w:name w:val="Cabeçalho e Rodapé"/>
    <w:basedOn w:val="Normal"/>
    <w:rsid w:val="0079081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79081D"/>
    <w:pPr>
      <w:tabs>
        <w:tab w:val="center" w:pos="4419"/>
        <w:tab w:val="right" w:pos="8838"/>
      </w:tabs>
    </w:pPr>
  </w:style>
  <w:style w:type="paragraph" w:customStyle="1" w:styleId="WW-Ttulo">
    <w:name w:val="WW-Título"/>
    <w:basedOn w:val="Normal"/>
    <w:next w:val="Subttulo"/>
    <w:rsid w:val="0079081D"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qFormat/>
    <w:rsid w:val="0079081D"/>
    <w:pPr>
      <w:spacing w:after="60"/>
      <w:jc w:val="center"/>
    </w:pPr>
    <w:rPr>
      <w:rFonts w:ascii="Arial" w:hAnsi="Arial" w:cs="Arial"/>
    </w:rPr>
  </w:style>
  <w:style w:type="paragraph" w:customStyle="1" w:styleId="Corpodetexto21">
    <w:name w:val="Corpo de texto 21"/>
    <w:basedOn w:val="Normal"/>
    <w:rsid w:val="0079081D"/>
    <w:pPr>
      <w:jc w:val="both"/>
    </w:pPr>
    <w:rPr>
      <w:b/>
      <w:sz w:val="19"/>
    </w:rPr>
  </w:style>
  <w:style w:type="paragraph" w:styleId="NormalWeb">
    <w:name w:val="Normal (Web)"/>
    <w:basedOn w:val="Normal"/>
    <w:rsid w:val="0079081D"/>
    <w:pPr>
      <w:spacing w:before="100" w:after="100"/>
    </w:pPr>
  </w:style>
  <w:style w:type="paragraph" w:customStyle="1" w:styleId="Estilo3">
    <w:name w:val="Estilo3"/>
    <w:basedOn w:val="Normal"/>
    <w:rsid w:val="0079081D"/>
    <w:pPr>
      <w:suppressAutoHyphens w:val="0"/>
      <w:spacing w:before="60" w:after="60" w:line="360" w:lineRule="auto"/>
    </w:pPr>
    <w:rPr>
      <w:rFonts w:ascii="Zurich BT" w:hAnsi="Zurich BT" w:cs="Zurich BT"/>
      <w:sz w:val="18"/>
    </w:rPr>
  </w:style>
  <w:style w:type="paragraph" w:styleId="Rodap">
    <w:name w:val="footer"/>
    <w:basedOn w:val="Normal"/>
    <w:rsid w:val="0079081D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79081D"/>
    <w:pPr>
      <w:suppressLineNumbers/>
    </w:pPr>
  </w:style>
  <w:style w:type="paragraph" w:customStyle="1" w:styleId="Ttulodatabela">
    <w:name w:val="Título da tabela"/>
    <w:basedOn w:val="Contedodatabela"/>
    <w:rsid w:val="0079081D"/>
    <w:pPr>
      <w:jc w:val="center"/>
    </w:pPr>
    <w:rPr>
      <w:b/>
      <w:bCs/>
    </w:rPr>
  </w:style>
  <w:style w:type="paragraph" w:styleId="Recuodecorpodetexto">
    <w:name w:val="Body Text Indent"/>
    <w:basedOn w:val="Normal"/>
    <w:rsid w:val="0079081D"/>
    <w:pPr>
      <w:spacing w:after="120"/>
      <w:ind w:left="283"/>
    </w:pPr>
  </w:style>
  <w:style w:type="paragraph" w:customStyle="1" w:styleId="Contedodequadro">
    <w:name w:val="Conteúdo de quadro"/>
    <w:basedOn w:val="Corpodetexto"/>
    <w:rsid w:val="0079081D"/>
  </w:style>
  <w:style w:type="paragraph" w:customStyle="1" w:styleId="Contedodetabela">
    <w:name w:val="Conteúdo de tabela"/>
    <w:basedOn w:val="Normal"/>
    <w:rsid w:val="0079081D"/>
    <w:pPr>
      <w:suppressLineNumbers/>
    </w:pPr>
  </w:style>
  <w:style w:type="paragraph" w:customStyle="1" w:styleId="Ttulodetabela">
    <w:name w:val="Título de tabela"/>
    <w:basedOn w:val="Contedodetabela"/>
    <w:rsid w:val="0079081D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79081D"/>
  </w:style>
  <w:style w:type="paragraph" w:styleId="Textodebalo">
    <w:name w:val="Balloon Text"/>
    <w:basedOn w:val="Normal"/>
    <w:rsid w:val="007908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081D"/>
    <w:pPr>
      <w:suppressAutoHyphens/>
      <w:autoSpaceDE w:val="0"/>
    </w:pPr>
    <w:rPr>
      <w:rFonts w:ascii="Rawline Medium" w:hAnsi="Rawline Medium" w:cs="Rawline Medium"/>
      <w:color w:val="000000"/>
      <w:sz w:val="24"/>
      <w:szCs w:val="24"/>
      <w:lang w:eastAsia="zh-CN"/>
    </w:rPr>
  </w:style>
  <w:style w:type="paragraph" w:customStyle="1" w:styleId="Standard">
    <w:name w:val="Standard"/>
    <w:rsid w:val="0079081D"/>
    <w:pPr>
      <w:suppressAutoHyphens/>
    </w:pPr>
    <w:rPr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est.fln@ifsc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na\Downloads\Termo%20de%20Compromisso%20de%20Est&#225;gio%20(TCE)%20Externos%20IFS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Compromisso de Estágio (TCE) Externos IFSC.dot</Template>
  <TotalTime>4</TotalTime>
  <Pages>4</Pages>
  <Words>1177</Words>
  <Characters>6358</Characters>
  <Application>Microsoft Office Word</Application>
  <DocSecurity>0</DocSecurity>
  <Lines>52</Lines>
  <Paragraphs>15</Paragraphs>
  <ScaleCrop>false</ScaleCrop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CONTINENTE</dc:title>
  <dc:creator>Rosana</dc:creator>
  <cp:lastModifiedBy>Rosana</cp:lastModifiedBy>
  <cp:revision>2</cp:revision>
  <cp:lastPrinted>2019-04-04T17:06:00Z</cp:lastPrinted>
  <dcterms:created xsi:type="dcterms:W3CDTF">2022-03-31T19:29:00Z</dcterms:created>
  <dcterms:modified xsi:type="dcterms:W3CDTF">2022-03-31T19:34:00Z</dcterms:modified>
</cp:coreProperties>
</file>